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B45F" w14:textId="77777777" w:rsidR="00F848E9" w:rsidRPr="00F848E9" w:rsidRDefault="00F848E9" w:rsidP="00253B59">
      <w:pPr>
        <w:suppressAutoHyphens/>
        <w:autoSpaceDN w:val="0"/>
        <w:spacing w:before="600" w:after="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bookmarkStart w:id="0" w:name="_GoBack"/>
      <w:bookmarkEnd w:id="0"/>
      <w:r w:rsidRPr="00F848E9">
        <w:rPr>
          <w:rFonts w:ascii="Times New Roman" w:eastAsia="Arial" w:hAnsi="Times New Roman"/>
          <w:b/>
          <w:i/>
          <w:sz w:val="36"/>
          <w:lang w:eastAsia="it-IT" w:bidi="it-IT"/>
        </w:rPr>
        <w:t>Anno Scolastico 20__/20__</w:t>
      </w:r>
    </w:p>
    <w:p w14:paraId="1B4168AC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40"/>
          <w:lang w:eastAsia="it-IT" w:bidi="it-IT"/>
        </w:rPr>
        <w:t>Classe __ sez. __ indirizzo ______________________</w:t>
      </w:r>
      <w:bookmarkStart w:id="1" w:name="_Hlk61105661"/>
      <w:bookmarkEnd w:id="1"/>
    </w:p>
    <w:p w14:paraId="37593EE4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24"/>
          <w:lang w:eastAsia="it-IT" w:bidi="it-IT"/>
        </w:rPr>
        <w:t>Codice ATECO: __________ Classificazione N.U.P.: _______________________________</w:t>
      </w:r>
    </w:p>
    <w:p w14:paraId="551D3ACE" w14:textId="77777777" w:rsidR="00F848E9" w:rsidRPr="00F848E9" w:rsidRDefault="00F848E9" w:rsidP="00B74E89">
      <w:pPr>
        <w:shd w:val="clear" w:color="auto" w:fill="C6D9F1" w:themeFill="text2" w:themeFillTint="33"/>
        <w:suppressAutoHyphens/>
        <w:autoSpaceDN w:val="0"/>
        <w:spacing w:before="1200" w:after="1200" w:line="240" w:lineRule="auto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i/>
          <w:sz w:val="56"/>
          <w:lang w:eastAsia="it-IT" w:bidi="it-IT"/>
        </w:rPr>
        <w:t>Progetto Formativo Individuale</w:t>
      </w:r>
    </w:p>
    <w:p w14:paraId="5D65C1FB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2" w:name="_Hlk61106378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Redatto il </w:t>
      </w:r>
      <w:bookmarkStart w:id="3" w:name="_Hlk1717219"/>
      <w:r w:rsidRPr="00F848E9">
        <w:rPr>
          <w:rFonts w:ascii="Times New Roman" w:eastAsia="Arial" w:hAnsi="Times New Roman"/>
          <w:i/>
          <w:sz w:val="24"/>
          <w:lang w:eastAsia="it-IT" w:bidi="it-IT"/>
        </w:rPr>
        <w:t>___/___/______</w:t>
      </w:r>
      <w:bookmarkEnd w:id="3"/>
      <w:r w:rsidRPr="00F848E9">
        <w:rPr>
          <w:rFonts w:ascii="Times New Roman" w:eastAsia="Arial" w:hAnsi="Times New Roman"/>
          <w:i/>
          <w:sz w:val="24"/>
          <w:lang w:eastAsia="it-IT" w:bidi="it-IT"/>
        </w:rPr>
        <w:t xml:space="preserve"> Tutor scolastico: prof./prof.ssa _____________________________</w:t>
      </w:r>
    </w:p>
    <w:p w14:paraId="23CFAF86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Alunno/a: __________________________________________________________________</w:t>
      </w:r>
      <w:bookmarkEnd w:id="2"/>
    </w:p>
    <w:p w14:paraId="718D6C63" w14:textId="77777777" w:rsidR="00F848E9" w:rsidRPr="00F848E9" w:rsidRDefault="00F848E9" w:rsidP="00F848E9">
      <w:pPr>
        <w:suppressAutoHyphens/>
        <w:autoSpaceDN w:val="0"/>
        <w:spacing w:before="360" w:after="36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b/>
          <w:sz w:val="24"/>
          <w:lang w:eastAsia="it-IT" w:bidi="it-IT"/>
        </w:rPr>
        <w:t>nato/a a ___________________ (____) il ___/___/______ C.F. ________________________</w:t>
      </w:r>
    </w:p>
    <w:p w14:paraId="59840175" w14:textId="77777777" w:rsidR="00F848E9" w:rsidRPr="00F848E9" w:rsidRDefault="00F848E9" w:rsidP="00F848E9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848E9">
        <w:rPr>
          <w:rFonts w:ascii="Times New Roman" w:eastAsia="Arial" w:hAnsi="Times New Roman"/>
          <w:sz w:val="24"/>
          <w:lang w:eastAsia="it-IT" w:bidi="it-IT"/>
        </w:rPr>
        <w:t>Residente a ___________________ via ________________________ tel. _______________</w:t>
      </w:r>
    </w:p>
    <w:p w14:paraId="52C71CA2" w14:textId="357E8BA2" w:rsidR="00367D1C" w:rsidRDefault="00F848E9" w:rsidP="00F848E9">
      <w:pPr>
        <w:jc w:val="both"/>
        <w:rPr>
          <w:rFonts w:ascii="Times New Roman" w:hAnsi="Times New Roman"/>
          <w:sz w:val="24"/>
          <w:lang w:val="en-US"/>
        </w:rPr>
      </w:pPr>
      <w:r w:rsidRPr="00F848E9">
        <w:rPr>
          <w:rFonts w:ascii="Times New Roman" w:hAnsi="Times New Roman"/>
          <w:sz w:val="24"/>
          <w:lang w:val="en-US"/>
        </w:rPr>
        <w:t>Scuola di provenienza: ________________________________________________________</w:t>
      </w:r>
    </w:p>
    <w:p w14:paraId="52BF8970" w14:textId="19086163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18CC251" w14:textId="400795D6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7E0C08AE" w14:textId="2EB6088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871ECB3" w14:textId="659257B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5C2737A0" w14:textId="77777777" w:rsidR="00960CA8" w:rsidRDefault="00960CA8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6A75C193" w14:textId="77777777" w:rsidR="00F24C74" w:rsidRPr="00F24C74" w:rsidRDefault="00F24C74" w:rsidP="009D369B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lastRenderedPageBreak/>
        <w:t xml:space="preserve">Sez.1 – </w:t>
      </w:r>
      <w:bookmarkStart w:id="4" w:name="_Hlk61106885"/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>Analisi iniziale</w:t>
      </w:r>
      <w:bookmarkEnd w:id="4"/>
    </w:p>
    <w:p w14:paraId="42901F36" w14:textId="77777777" w:rsidR="00F24C74" w:rsidRPr="00F24C74" w:rsidRDefault="00F24C74" w:rsidP="00F24C74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Elementi significativi del bilancio delle competenze:</w:t>
      </w:r>
    </w:p>
    <w:p w14:paraId="2E0A294B" w14:textId="77777777" w:rsidR="00F24C74" w:rsidRPr="00F24C74" w:rsidRDefault="00F24C74" w:rsidP="00F24C74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Cs w:val="20"/>
          <w:lang w:eastAsia="it-IT" w:bidi="it-IT"/>
        </w:rPr>
        <w:t>(Sulla base di quanto emerso dal bilancio personale iniziale e dell’osservazione svolta in classe…..)</w:t>
      </w:r>
      <w:r w:rsidRPr="00F24C74">
        <w:rPr>
          <w:rFonts w:ascii="Times New Roman" w:eastAsia="Times New Roman" w:hAnsi="Times New Roman"/>
          <w:color w:val="FF0000"/>
          <w:szCs w:val="20"/>
          <w:lang w:eastAsia="it-IT" w:bidi="it-IT"/>
        </w:rPr>
        <w:t xml:space="preserve"> </w:t>
      </w:r>
      <w:r w:rsidRPr="00F24C74">
        <w:rPr>
          <w:rFonts w:ascii="Times New Roman" w:eastAsia="Times New Roman" w:hAnsi="Times New Roman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EF172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5" w:name="_Hlk61106998"/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formali certificate al termine del primo ciclo (se presenti):</w:t>
      </w:r>
    </w:p>
    <w:p w14:paraId="41E17C07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(da estrapolare dal certificato delle competenze rilasciato</w:t>
      </w:r>
      <w:bookmarkEnd w:id="5"/>
      <w:r w:rsidRPr="00F24C74">
        <w:rPr>
          <w:rFonts w:ascii="Times New Roman" w:eastAsia="Arial" w:hAnsi="Times New Roman"/>
          <w:lang w:eastAsia="it-IT" w:bidi="it-IT"/>
        </w:rPr>
        <w:t xml:space="preserve"> dalla scuola secondaria di primo grado)</w:t>
      </w:r>
    </w:p>
    <w:tbl>
      <w:tblPr>
        <w:tblW w:w="1003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9"/>
        <w:gridCol w:w="368"/>
        <w:gridCol w:w="368"/>
        <w:gridCol w:w="370"/>
        <w:gridCol w:w="3542"/>
        <w:gridCol w:w="370"/>
        <w:gridCol w:w="369"/>
        <w:gridCol w:w="369"/>
        <w:gridCol w:w="367"/>
      </w:tblGrid>
      <w:tr w:rsidR="00F24C74" w:rsidRPr="00F24C74" w14:paraId="3746DB3D" w14:textId="77777777" w:rsidTr="00E36BF2">
        <w:trPr>
          <w:trHeight w:val="624"/>
        </w:trPr>
        <w:tc>
          <w:tcPr>
            <w:tcW w:w="1003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BA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b/>
                <w:sz w:val="28"/>
                <w:szCs w:val="28"/>
                <w:lang w:eastAsia="it-IT" w:bidi="it-IT"/>
              </w:rPr>
              <w:t>Competenze chiave europee</w:t>
            </w:r>
          </w:p>
        </w:tc>
      </w:tr>
      <w:tr w:rsidR="00F24C74" w:rsidRPr="00F24C74" w14:paraId="3FAF121D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55804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nella madrelingua o lingua di istruzione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2677A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968C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4B68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C953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155631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Imparare a imparare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86F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438C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32A113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A48FE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728D40B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6B43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Comunicazione nelle lingue straniere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4C2E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63E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ABC36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7305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B45D1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Competenze sociali e civiche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9CC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2A0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5A64D7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DB3FBC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404D5D9E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5B89C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matematica e competenze di base in scienza e tecnologia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2002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8D602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AE1BD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F1458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C5CDF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Spirito di iniziativa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3395E0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099B6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C718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BCF69A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  <w:tr w:rsidR="00F24C74" w:rsidRPr="00F24C74" w14:paraId="6C1150C1" w14:textId="77777777" w:rsidTr="00E36BF2">
        <w:trPr>
          <w:trHeight w:val="62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D50E9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Competenza digitale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E5E4A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24E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67D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8957DB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FC7394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i/>
                <w:sz w:val="20"/>
                <w:lang w:eastAsia="it-IT" w:bidi="it-IT"/>
              </w:rPr>
              <w:t>Consapevolezza ed espressione culturale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ADAE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A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DC4CC6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B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09A5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C</w:t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0BDE2" w14:textId="77777777" w:rsidR="00F24C74" w:rsidRPr="00F24C74" w:rsidRDefault="00F24C74" w:rsidP="00F24C7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lang w:eastAsia="it-IT" w:bidi="it-IT"/>
              </w:rPr>
            </w:pPr>
            <w:r w:rsidRPr="00F24C74">
              <w:rPr>
                <w:rFonts w:ascii="Times New Roman" w:eastAsia="Arial" w:hAnsi="Times New Roman"/>
                <w:lang w:eastAsia="it-IT" w:bidi="it-IT"/>
              </w:rPr>
              <w:t>D</w:t>
            </w:r>
          </w:p>
        </w:tc>
      </w:tr>
    </w:tbl>
    <w:p w14:paraId="6F53EB28" w14:textId="77777777" w:rsidR="00F24C74" w:rsidRPr="00F24C74" w:rsidRDefault="00F24C74" w:rsidP="00F24C74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sz w:val="20"/>
          <w:lang w:eastAsia="it-IT" w:bidi="it-IT"/>
        </w:rPr>
        <w:t>A=</w:t>
      </w:r>
      <w:r w:rsidRPr="00F24C74">
        <w:rPr>
          <w:rFonts w:ascii="Times New Roman" w:eastAsia="Arial" w:hAnsi="Times New Roman"/>
          <w:lang w:eastAsia="it-IT" w:bidi="it-IT"/>
        </w:rPr>
        <w:t>Avanzato           B=Intermedio           C = Base           D = Iniziale</w:t>
      </w:r>
    </w:p>
    <w:p w14:paraId="01713EDE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0857C53" w14:textId="77777777" w:rsidR="00F24C74" w:rsidRPr="00F24C74" w:rsidRDefault="00F24C74" w:rsidP="00F24C7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Dai risultati della prova INVALSI in uscita dal I ciclo emergono livelli adeguati / parzialmente adeguati in italiano / matematica / inglese.</w:t>
      </w:r>
    </w:p>
    <w:p w14:paraId="4BFF6667" w14:textId="77777777" w:rsidR="00F24C74" w:rsidRPr="00F24C74" w:rsidRDefault="00F24C74" w:rsidP="00F24C74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lang w:eastAsia="it-IT" w:bidi="it-IT"/>
        </w:rPr>
        <w:t>Certificazione allo stato non presente agli atti</w:t>
      </w:r>
    </w:p>
    <w:p w14:paraId="2008522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non formali documentate rilevanti ai fini del percorso di studi:</w:t>
      </w:r>
    </w:p>
    <w:p w14:paraId="7A44D970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non formali:</w:t>
      </w:r>
    </w:p>
    <w:p w14:paraId="3E56A921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1DA3322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18C8C45D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ind w:right="15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lastRenderedPageBreak/>
        <w:t>Tot. Ore _________</w:t>
      </w:r>
    </w:p>
    <w:p w14:paraId="6921D95B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529C7364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realizzata c/o _______________________________________________ dal _____________ al _____________</w:t>
      </w:r>
    </w:p>
    <w:p w14:paraId="57039C6B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240" w:after="120" w:line="240" w:lineRule="auto"/>
        <w:jc w:val="right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Arial" w:eastAsia="Arial" w:hAnsi="Arial" w:cs="Arial"/>
          <w:sz w:val="20"/>
          <w:lang w:eastAsia="it-IT" w:bidi="it-IT"/>
        </w:rPr>
        <w:t>Tot. Ore _________</w:t>
      </w:r>
      <w:bookmarkStart w:id="6" w:name="_Hlk61107225"/>
      <w:bookmarkEnd w:id="6"/>
    </w:p>
    <w:p w14:paraId="40948D9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1E088FBB" w14:textId="489F9081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scrivere)</w:t>
      </w:r>
    </w:p>
    <w:p w14:paraId="7D396899" w14:textId="77777777" w:rsidR="00960CA8" w:rsidRPr="00F24C74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non formali.</w:t>
      </w:r>
    </w:p>
    <w:p w14:paraId="2C777111" w14:textId="77777777" w:rsidR="00960CA8" w:rsidRPr="00F24C74" w:rsidRDefault="00960CA8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</w:p>
    <w:p w14:paraId="3324BFF6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c.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Competenze informali dichiarate rilevanti ai fini del percorso di istruzione:</w:t>
      </w:r>
    </w:p>
    <w:p w14:paraId="23E50827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aver acquisito le seguenti competenze informali:</w:t>
      </w:r>
    </w:p>
    <w:p w14:paraId="24767418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</w:p>
    <w:p w14:paraId="6F5091D6" w14:textId="77777777" w:rsidR="00F24C74" w:rsidRPr="00F24C74" w:rsidRDefault="00F24C74" w:rsidP="00F24C74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0"/>
          <w:lang w:eastAsia="it-IT" w:bidi="it-IT"/>
        </w:rPr>
        <w:t>Esperienza: ________________________________________________________________________________</w:t>
      </w:r>
      <w:bookmarkStart w:id="7" w:name="_Hlk61107570"/>
      <w:bookmarkEnd w:id="7"/>
    </w:p>
    <w:p w14:paraId="00F7A5C6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FF0000"/>
          <w:lang w:eastAsia="it-IT" w:bidi="it-IT"/>
        </w:rPr>
      </w:pPr>
    </w:p>
    <w:p w14:paraId="379F471D" w14:textId="77777777" w:rsidR="00F24C74" w:rsidRP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color w:val="FF0000"/>
          <w:lang w:eastAsia="it-IT" w:bidi="it-IT"/>
        </w:rPr>
        <w:t>(Se non presenti cancellare la parte precedente e scrivere:)</w:t>
      </w:r>
    </w:p>
    <w:p w14:paraId="7478077D" w14:textId="6C43EE2E" w:rsidR="00F24C74" w:rsidRDefault="00F24C74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  <w:r w:rsidRPr="00F24C74">
        <w:rPr>
          <w:rFonts w:ascii="Times New Roman" w:eastAsia="Arial" w:hAnsi="Times New Roman"/>
          <w:lang w:eastAsia="it-IT" w:bidi="it-IT"/>
        </w:rPr>
        <w:t>In occasione del colloquio-intervista effettuato dal docente tutor, l’alunno/a ha dichiarato di non aver acquisito</w:t>
      </w:r>
      <w:r w:rsidRPr="00F24C74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F24C74">
        <w:rPr>
          <w:rFonts w:ascii="Times New Roman" w:eastAsia="Arial" w:hAnsi="Times New Roman"/>
          <w:lang w:eastAsia="it-IT" w:bidi="it-IT"/>
        </w:rPr>
        <w:t>competenze informali.</w:t>
      </w:r>
    </w:p>
    <w:p w14:paraId="05155E24" w14:textId="1FC92F45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042739A5" w14:textId="6FDB1EAB" w:rsidR="00C058F5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lang w:eastAsia="it-IT" w:bidi="it-IT"/>
        </w:rPr>
      </w:pPr>
    </w:p>
    <w:p w14:paraId="7AE756FE" w14:textId="45D215AF" w:rsidR="00C058F5" w:rsidRPr="00C058F5" w:rsidRDefault="00C058F5" w:rsidP="00C058F5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Times New Roman" w:eastAsia="Arial" w:hAnsi="Times New Roman"/>
          <w:b/>
          <w:lang w:eastAsia="it-IT" w:bidi="it-IT"/>
        </w:rPr>
      </w:pPr>
      <w:r w:rsidRPr="00C058F5">
        <w:rPr>
          <w:rFonts w:ascii="Times New Roman" w:eastAsia="Arial" w:hAnsi="Times New Roman"/>
          <w:b/>
          <w:bCs/>
          <w:lang w:eastAsia="it-IT" w:bidi="it-IT"/>
        </w:rPr>
        <w:t>d.</w:t>
      </w:r>
      <w:r w:rsidRPr="00C058F5">
        <w:rPr>
          <w:rFonts w:ascii="Verdana" w:eastAsia="Verdana" w:hAnsi="Verdana" w:cs="Verdana"/>
          <w:b/>
        </w:rPr>
        <w:t xml:space="preserve"> </w:t>
      </w:r>
      <w:r w:rsidRPr="00C058F5">
        <w:rPr>
          <w:rFonts w:ascii="Times New Roman" w:eastAsia="Arial" w:hAnsi="Times New Roman"/>
          <w:b/>
          <w:lang w:eastAsia="it-IT" w:bidi="it-IT"/>
        </w:rPr>
        <w:t>Sintesi dei risultati del Bilancio personale iniziale</w:t>
      </w:r>
    </w:p>
    <w:p w14:paraId="38D5F85A" w14:textId="18014EC7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6810"/>
      </w:tblGrid>
      <w:tr w:rsidR="00C058F5" w14:paraId="72EEEB2F" w14:textId="77777777" w:rsidTr="00E36BF2">
        <w:trPr>
          <w:trHeight w:val="726"/>
        </w:trPr>
        <w:tc>
          <w:tcPr>
            <w:tcW w:w="3645" w:type="dxa"/>
            <w:vAlign w:val="center"/>
          </w:tcPr>
          <w:p w14:paraId="03A563C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Livello di conoscenza della lingua italiana (per allievi stranieri)</w:t>
            </w:r>
          </w:p>
        </w:tc>
        <w:tc>
          <w:tcPr>
            <w:tcW w:w="6810" w:type="dxa"/>
            <w:vAlign w:val="center"/>
          </w:tcPr>
          <w:p w14:paraId="7AF06210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DBFB7F8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52C14F2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lastRenderedPageBreak/>
              <w:t xml:space="preserve">eventuali problematiche emerse in merito a (non dettagli): </w:t>
            </w:r>
          </w:p>
        </w:tc>
        <w:tc>
          <w:tcPr>
            <w:tcW w:w="6810" w:type="dxa"/>
            <w:vAlign w:val="center"/>
          </w:tcPr>
          <w:p w14:paraId="5D06665B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salute o benessere psicofisico</w:t>
            </w:r>
          </w:p>
          <w:p w14:paraId="59918D12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motivi personali</w:t>
            </w:r>
          </w:p>
          <w:p w14:paraId="3FDDC77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eventi familiari</w:t>
            </w:r>
          </w:p>
          <w:p w14:paraId="3A3A684A" w14:textId="77777777" w:rsidR="00C058F5" w:rsidRDefault="00C058F5" w:rsidP="00C058F5">
            <w:pPr>
              <w:numPr>
                <w:ilvl w:val="0"/>
                <w:numId w:val="28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 _________________</w:t>
            </w:r>
          </w:p>
        </w:tc>
      </w:tr>
      <w:tr w:rsidR="00C058F5" w14:paraId="1A2F81B9" w14:textId="77777777" w:rsidTr="00E36BF2">
        <w:trPr>
          <w:trHeight w:val="1140"/>
        </w:trPr>
        <w:tc>
          <w:tcPr>
            <w:tcW w:w="3645" w:type="dxa"/>
            <w:vAlign w:val="center"/>
          </w:tcPr>
          <w:p w14:paraId="6F01A42B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Eventuale segnalazione/certificazione</w:t>
            </w:r>
          </w:p>
        </w:tc>
        <w:tc>
          <w:tcPr>
            <w:tcW w:w="6810" w:type="dxa"/>
            <w:vAlign w:val="center"/>
          </w:tcPr>
          <w:p w14:paraId="2D04083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D.S.A - Vedi P.D.P. redatto il ____________</w:t>
            </w:r>
          </w:p>
          <w:p w14:paraId="0EBC3D44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Alunno con B.E.S  - Vedi P.D.P. redatto il ____________</w:t>
            </w:r>
          </w:p>
          <w:p w14:paraId="668702E9" w14:textId="77777777" w:rsidR="00C058F5" w:rsidRDefault="00C058F5" w:rsidP="00C058F5">
            <w:pPr>
              <w:numPr>
                <w:ilvl w:val="0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con certificazione L. 104/92 - Vedi P.E.I. redatto il ___________ con  programmazione per: </w:t>
            </w:r>
          </w:p>
          <w:p w14:paraId="6487A119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 Minimi</w:t>
            </w:r>
          </w:p>
          <w:p w14:paraId="423C30F8" w14:textId="77777777" w:rsidR="00C058F5" w:rsidRDefault="00C058F5" w:rsidP="00C058F5">
            <w:pPr>
              <w:numPr>
                <w:ilvl w:val="1"/>
                <w:numId w:val="29"/>
              </w:num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Differenziata </w:t>
            </w:r>
          </w:p>
        </w:tc>
      </w:tr>
      <w:tr w:rsidR="00C058F5" w14:paraId="0C83DC95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2B9051B4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Consiglio orientativo rilasciato dalla scuola secondaria di 1° grado di provenienza</w:t>
            </w:r>
          </w:p>
        </w:tc>
        <w:tc>
          <w:tcPr>
            <w:tcW w:w="6810" w:type="dxa"/>
            <w:vAlign w:val="center"/>
          </w:tcPr>
          <w:p w14:paraId="5A9B2268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6EBCA701" w14:textId="77777777" w:rsidTr="00E36BF2">
        <w:trPr>
          <w:trHeight w:val="660"/>
        </w:trPr>
        <w:tc>
          <w:tcPr>
            <w:tcW w:w="3645" w:type="dxa"/>
            <w:vAlign w:val="center"/>
          </w:tcPr>
          <w:p w14:paraId="39B1E9B7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Titoli di studi già conseguiti</w:t>
            </w:r>
          </w:p>
        </w:tc>
        <w:tc>
          <w:tcPr>
            <w:tcW w:w="6810" w:type="dxa"/>
            <w:vAlign w:val="center"/>
          </w:tcPr>
          <w:p w14:paraId="795FE40C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  <w:tr w:rsidR="00C058F5" w14:paraId="7DE9199C" w14:textId="77777777" w:rsidTr="00E36BF2">
        <w:trPr>
          <w:trHeight w:val="960"/>
        </w:trPr>
        <w:tc>
          <w:tcPr>
            <w:tcW w:w="3645" w:type="dxa"/>
            <w:vAlign w:val="center"/>
          </w:tcPr>
          <w:p w14:paraId="565FBAF0" w14:textId="77777777" w:rsidR="00C058F5" w:rsidRPr="00C058F5" w:rsidRDefault="00C058F5" w:rsidP="00C058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lang w:eastAsia="it-IT" w:bidi="it-IT"/>
              </w:rPr>
            </w:pPr>
            <w:r w:rsidRPr="00C058F5">
              <w:rPr>
                <w:rFonts w:ascii="Times New Roman" w:eastAsia="Arial" w:hAnsi="Times New Roman"/>
                <w:lang w:eastAsia="it-IT" w:bidi="it-IT"/>
              </w:rPr>
              <w:t>Attività particolarmente significative (esperienze di istruzione e formazione…)</w:t>
            </w:r>
          </w:p>
        </w:tc>
        <w:tc>
          <w:tcPr>
            <w:tcW w:w="6810" w:type="dxa"/>
            <w:vAlign w:val="center"/>
          </w:tcPr>
          <w:p w14:paraId="3193607B" w14:textId="77777777" w:rsidR="00C058F5" w:rsidRDefault="00C058F5" w:rsidP="00E36BF2">
            <w:pPr>
              <w:rPr>
                <w:rFonts w:ascii="Verdana" w:eastAsia="Verdana" w:hAnsi="Verdana" w:cs="Verdana"/>
              </w:rPr>
            </w:pPr>
          </w:p>
        </w:tc>
      </w:tr>
    </w:tbl>
    <w:p w14:paraId="44347B02" w14:textId="1C3859B3" w:rsidR="00C058F5" w:rsidRPr="00F24C74" w:rsidRDefault="00C058F5" w:rsidP="00F24C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lang w:eastAsia="it-IT" w:bidi="it-IT"/>
        </w:rPr>
      </w:pPr>
    </w:p>
    <w:p w14:paraId="3185D3DD" w14:textId="761D9EE5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47ECFBC2" w14:textId="77777777" w:rsidR="00F24C74" w:rsidRPr="00F24C74" w:rsidRDefault="00F24C74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Sez. 2 – Punti di forza ed esigenze di miglioramento </w:t>
      </w:r>
      <w:r w:rsidRPr="00F24C74">
        <w:rPr>
          <w:rFonts w:ascii="Times New Roman" w:eastAsia="Arial" w:hAnsi="Times New Roman"/>
          <w:b/>
          <w:u w:val="single"/>
          <w:vertAlign w:val="superscript"/>
          <w:lang w:eastAsia="it-IT" w:bidi="it-IT"/>
        </w:rPr>
        <w:t>[</w:t>
      </w:r>
      <w:r w:rsidRPr="00F24C74">
        <w:rPr>
          <w:rFonts w:ascii="Times New Roman" w:eastAsia="Arial" w:hAnsi="Times New Roman"/>
          <w:b/>
          <w:i/>
          <w:iCs/>
          <w:vertAlign w:val="superscript"/>
          <w:lang w:eastAsia="it-IT" w:bidi="it-IT"/>
        </w:rPr>
        <w:t>si può far riferimento agli esempi riportati nella guida alla compilazione</w:t>
      </w:r>
      <w:r w:rsidRPr="00F24C74">
        <w:rPr>
          <w:rFonts w:ascii="Times New Roman" w:eastAsia="Arial" w:hAnsi="Times New Roman"/>
          <w:b/>
          <w:vertAlign w:val="superscript"/>
          <w:lang w:eastAsia="it-IT" w:bidi="it-IT"/>
        </w:rPr>
        <w:t>]</w:t>
      </w:r>
      <w:bookmarkStart w:id="8" w:name="_Hlk58856834"/>
      <w:bookmarkEnd w:id="8"/>
    </w:p>
    <w:p w14:paraId="69830CDA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a.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Punti di forza su cui far leva per l’apprendimento:</w:t>
      </w:r>
    </w:p>
    <w:p w14:paraId="6390FD0E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48F793" w14:textId="77777777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Arial" w:hAnsi="Times New Roman"/>
          <w:b/>
          <w:lang w:eastAsia="it-IT" w:bidi="it-IT"/>
        </w:rPr>
        <w:t>b.</w:t>
      </w:r>
      <w:r w:rsidRPr="00F24C74">
        <w:rPr>
          <w:rFonts w:ascii="Times New Roman" w:eastAsia="Arial" w:hAnsi="Times New Roman"/>
          <w:b/>
          <w:lang w:eastAsia="it-IT" w:bidi="it-IT"/>
        </w:rPr>
        <w:tab/>
        <w:t>Esigenze di miglioramento:</w:t>
      </w:r>
    </w:p>
    <w:p w14:paraId="264E950D" w14:textId="75FE721D" w:rsidR="00F24C74" w:rsidRPr="00F24C74" w:rsidRDefault="00F24C74" w:rsidP="00F24C74">
      <w:pPr>
        <w:tabs>
          <w:tab w:val="left" w:pos="284"/>
        </w:tabs>
        <w:suppressAutoHyphens/>
        <w:autoSpaceDN w:val="0"/>
        <w:spacing w:before="480" w:after="12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F24C74">
        <w:rPr>
          <w:rFonts w:ascii="Times New Roman" w:eastAsia="Times New Roman" w:hAnsi="Times New Roman"/>
          <w:sz w:val="24"/>
          <w:szCs w:val="24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5C0AF" w14:textId="77777777" w:rsidR="00F24C74" w:rsidRDefault="00F24C74" w:rsidP="00F848E9">
      <w:pPr>
        <w:jc w:val="both"/>
        <w:rPr>
          <w:rFonts w:ascii="Times New Roman" w:hAnsi="Times New Roman"/>
          <w:sz w:val="24"/>
          <w:lang w:val="en-US"/>
        </w:rPr>
      </w:pPr>
    </w:p>
    <w:p w14:paraId="1F94E09F" w14:textId="6521BC6F" w:rsidR="00A855B0" w:rsidRPr="00A855B0" w:rsidRDefault="00A855B0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8"/>
          <w:u w:val="single"/>
          <w:lang w:eastAsia="it-IT" w:bidi="it-IT"/>
        </w:rPr>
        <w:t>Sez. 3 – Curriculum e personalizzazione degli apprendimenti</w:t>
      </w:r>
      <w:r w:rsidR="00BF70D9">
        <w:rPr>
          <w:rFonts w:ascii="Times New Roman" w:eastAsia="Arial" w:hAnsi="Times New Roman"/>
          <w:b/>
          <w:sz w:val="28"/>
          <w:u w:val="single"/>
          <w:lang w:eastAsia="it-IT" w:bidi="it-IT"/>
        </w:rPr>
        <w:t xml:space="preserve"> (PON-PCTO)</w:t>
      </w:r>
    </w:p>
    <w:p w14:paraId="2D79FA6C" w14:textId="77777777" w:rsidR="00A855B0" w:rsidRPr="00A855B0" w:rsidRDefault="00A855B0" w:rsidP="00A855B0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9" w:name="_Hlk59964988"/>
      <w:bookmarkEnd w:id="9"/>
      <w:r w:rsidRPr="00A855B0">
        <w:rPr>
          <w:rFonts w:ascii="Times New Roman" w:eastAsia="Arial" w:hAnsi="Times New Roman"/>
          <w:lang w:eastAsia="it-IT" w:bidi="it-IT"/>
        </w:rPr>
        <w:t>Per la parte comune si fa riferimento al Piano triennale dell’offerta formativa ed alla programmazione di classe.</w:t>
      </w:r>
    </w:p>
    <w:p w14:paraId="3B88BFBA" w14:textId="61A15A59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1 _____________________________________________________________________tot. ore _______</w:t>
      </w:r>
    </w:p>
    <w:p w14:paraId="0613F43C" w14:textId="2946B887" w:rsidR="00C058F5" w:rsidRPr="00A855B0" w:rsidRDefault="00C058F5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lastRenderedPageBreak/>
        <w:t xml:space="preserve">      </w:t>
      </w:r>
      <w:r w:rsidR="00D37D9D">
        <w:rPr>
          <w:rFonts w:ascii="Times New Roman" w:eastAsia="Arial" w:hAnsi="Times New Roman"/>
          <w:b/>
          <w:sz w:val="20"/>
          <w:lang w:eastAsia="it-IT" w:bidi="it-IT"/>
        </w:rPr>
        <w:t xml:space="preserve">Competenza </w:t>
      </w:r>
      <w:r w:rsidR="00D37D9D"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083008C8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35CD9BB3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2BDB00F7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0BC0BC8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C0D54BE" w14:textId="40F1C0AB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2 _____________________________________________________________________tot. ore _______</w:t>
      </w:r>
    </w:p>
    <w:p w14:paraId="1579370A" w14:textId="719D8B49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2678E4BA" w14:textId="77777777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06EB7609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21BEF2B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4B30B6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73CA4763" w14:textId="43F5557F" w:rsidR="00A855B0" w:rsidRDefault="00A855B0" w:rsidP="00A855B0">
      <w:pPr>
        <w:suppressAutoHyphens/>
        <w:autoSpaceDN w:val="0"/>
        <w:spacing w:before="480" w:after="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UdA n. 3 _____________________________________________________________________tot. ore _______</w:t>
      </w:r>
    </w:p>
    <w:p w14:paraId="35DDCB38" w14:textId="16ACB524" w:rsidR="00D37D9D" w:rsidRPr="00A855B0" w:rsidRDefault="00D37D9D" w:rsidP="00D37D9D">
      <w:pPr>
        <w:suppressAutoHyphens/>
        <w:autoSpaceDN w:val="0"/>
        <w:spacing w:before="480" w:after="0" w:line="240" w:lineRule="auto"/>
        <w:textAlignment w:val="baseline"/>
        <w:rPr>
          <w:rFonts w:ascii="Arial" w:eastAsia="Arial" w:hAnsi="Arial" w:cs="Arial"/>
          <w:color w:val="FF0000"/>
          <w:lang w:eastAsia="it-IT" w:bidi="it-IT"/>
        </w:rPr>
      </w:pPr>
      <w:r>
        <w:rPr>
          <w:rFonts w:ascii="Times New Roman" w:eastAsia="Arial" w:hAnsi="Times New Roman"/>
          <w:b/>
          <w:sz w:val="20"/>
          <w:lang w:eastAsia="it-IT" w:bidi="it-IT"/>
        </w:rPr>
        <w:t xml:space="preserve">      Competenza </w:t>
      </w:r>
      <w:r>
        <w:rPr>
          <w:rFonts w:ascii="Times New Roman" w:eastAsia="Arial" w:hAnsi="Times New Roman"/>
          <w:b/>
          <w:color w:val="FF0000"/>
          <w:sz w:val="20"/>
          <w:lang w:eastAsia="it-IT" w:bidi="it-IT"/>
        </w:rPr>
        <w:t>(inserire la /le competenze)</w:t>
      </w:r>
    </w:p>
    <w:p w14:paraId="3221854C" w14:textId="648DDE80" w:rsidR="00A855B0" w:rsidRPr="00A855B0" w:rsidRDefault="00A855B0" w:rsidP="00A855B0">
      <w:pPr>
        <w:tabs>
          <w:tab w:val="left" w:pos="284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Eventuale personalizzazione</w:t>
      </w:r>
      <w:r w:rsidRPr="00A855B0">
        <w:rPr>
          <w:rFonts w:ascii="Arial" w:eastAsia="Arial" w:hAnsi="Arial" w:cs="Arial"/>
          <w:sz w:val="20"/>
          <w:lang w:eastAsia="it-IT" w:bidi="it-IT"/>
        </w:rPr>
        <w:t>:</w:t>
      </w:r>
    </w:p>
    <w:p w14:paraId="4B03707A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5DFED72E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1491D7E8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b/>
          <w:sz w:val="20"/>
          <w:lang w:eastAsia="it-IT" w:bidi="it-IT"/>
        </w:rPr>
        <w:t>__________________________________________________________________________________________</w:t>
      </w:r>
    </w:p>
    <w:p w14:paraId="411B5BFD" w14:textId="77777777" w:rsidR="00A855B0" w:rsidRPr="00A855B0" w:rsidRDefault="00A855B0" w:rsidP="00A855B0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Arial" w:hAnsi="Times New Roman"/>
          <w:b/>
          <w:sz w:val="20"/>
          <w:lang w:eastAsia="it-IT" w:bidi="it-IT"/>
        </w:rPr>
      </w:pPr>
    </w:p>
    <w:p w14:paraId="51A4BEE4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bookmarkStart w:id="10" w:name="_Hlk58858170"/>
      <w:r w:rsidRPr="00A855B0">
        <w:rPr>
          <w:rFonts w:ascii="Times New Roman" w:eastAsia="Arial" w:hAnsi="Times New Roman"/>
          <w:b/>
          <w:bCs/>
          <w:i/>
          <w:iCs/>
          <w:sz w:val="24"/>
          <w:szCs w:val="24"/>
          <w:lang w:eastAsia="it-IT" w:bidi="it-IT"/>
        </w:rPr>
        <w:t>STRUMENTI DIDATTICI PARTICOLARI</w:t>
      </w:r>
      <w:r w:rsidRPr="00A855B0">
        <w:rPr>
          <w:rFonts w:ascii="Times New Roman" w:eastAsia="Arial" w:hAnsi="Times New Roman"/>
          <w:i/>
          <w:iCs/>
          <w:color w:val="FF0000"/>
          <w:sz w:val="24"/>
          <w:szCs w:val="24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A855B0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A855B0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  <w:bookmarkEnd w:id="10"/>
    </w:p>
    <w:p w14:paraId="383C23B2" w14:textId="77777777" w:rsidR="00A855B0" w:rsidRPr="00A855B0" w:rsidRDefault="00A855B0" w:rsidP="00A855B0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A855B0">
        <w:rPr>
          <w:rFonts w:ascii="Times New Roman" w:eastAsia="Arial" w:hAnsi="Times New Roman"/>
          <w:lang w:eastAsia="it-IT" w:bidi="it-IT"/>
        </w:rPr>
        <w:t>Considerate le difficoltà di apprendimento e i bisogni formativi riscontrati, il Consiglio di classe decide di consentire all’alunno/a l’utilizzo dei seguenti strumenti,</w:t>
      </w:r>
      <w:r w:rsidRPr="00A855B0">
        <w:rPr>
          <w:rFonts w:ascii="Times New Roman" w:eastAsia="Arial" w:hAnsi="Times New Roman"/>
          <w:color w:val="FF0000"/>
          <w:lang w:eastAsia="it-IT" w:bidi="it-IT"/>
        </w:rPr>
        <w:t xml:space="preserve"> </w:t>
      </w:r>
      <w:r w:rsidRPr="00A855B0">
        <w:rPr>
          <w:rFonts w:ascii="Times New Roman" w:eastAsia="Arial" w:hAnsi="Times New Roman"/>
          <w:lang w:eastAsia="it-IT" w:bidi="it-IT"/>
        </w:rPr>
        <w:t>al fine di raggiungere gli obiettivi di apprendimento previsti dal Pecup:</w:t>
      </w:r>
    </w:p>
    <w:p w14:paraId="310797C9" w14:textId="15487FF5" w:rsidR="00F24C74" w:rsidRDefault="00A855B0" w:rsidP="00A855B0">
      <w:pPr>
        <w:jc w:val="both"/>
        <w:rPr>
          <w:rFonts w:ascii="Times New Roman" w:hAnsi="Times New Roman"/>
          <w:lang w:val="en-US"/>
        </w:rPr>
      </w:pPr>
      <w:r w:rsidRPr="00A855B0">
        <w:rPr>
          <w:rFonts w:ascii="Times New Roman" w:hAnsi="Times New Roman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82E213" w14:textId="77777777" w:rsidR="00960CA8" w:rsidRPr="00960CA8" w:rsidRDefault="00960CA8" w:rsidP="00366B72">
      <w:pPr>
        <w:shd w:val="clear" w:color="auto" w:fill="C6D9F1" w:themeFill="text2" w:themeFillTint="33"/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8"/>
          <w:u w:val="single"/>
          <w:lang w:eastAsia="it-IT" w:bidi="it-IT"/>
        </w:rPr>
        <w:t>Sez. 4 – Attività di individualizzazione del percorso</w:t>
      </w:r>
    </w:p>
    <w:p w14:paraId="4827E5C4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a.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a frequenza obbligatoria:</w:t>
      </w:r>
    </w:p>
    <w:p w14:paraId="3DA67B80" w14:textId="77777777" w:rsidR="00960CA8" w:rsidRPr="00960CA8" w:rsidRDefault="00960CA8" w:rsidP="00960CA8">
      <w:pPr>
        <w:widowControl w:val="0"/>
        <w:numPr>
          <w:ilvl w:val="0"/>
          <w:numId w:val="18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Personalizzazione dell’orario scolastico</w:t>
      </w:r>
    </w:p>
    <w:p w14:paraId="36DCBB8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Corsi di recupero, di potenziamento, di sostegno</w:t>
      </w:r>
    </w:p>
    <w:p w14:paraId="4D134F09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Attività laboratoriali specifiche</w:t>
      </w:r>
    </w:p>
    <w:p w14:paraId="78CBE50E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Recupero in orario curriculare</w:t>
      </w:r>
    </w:p>
    <w:p w14:paraId="411F53A8" w14:textId="77777777" w:rsidR="00960CA8" w:rsidRPr="00960CA8" w:rsidRDefault="00960CA8" w:rsidP="00960CA8">
      <w:pPr>
        <w:widowControl w:val="0"/>
        <w:numPr>
          <w:ilvl w:val="0"/>
          <w:numId w:val="16"/>
        </w:numPr>
        <w:tabs>
          <w:tab w:val="left" w:pos="-436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lang w:eastAsia="it-IT" w:bidi="it-IT"/>
        </w:rPr>
        <w:t>Altro ______________________________________________________________________</w:t>
      </w:r>
    </w:p>
    <w:p w14:paraId="69D91A63" w14:textId="77777777" w:rsidR="00960CA8" w:rsidRPr="00960CA8" w:rsidRDefault="00960CA8" w:rsidP="00960CA8">
      <w:pPr>
        <w:suppressAutoHyphens/>
        <w:autoSpaceDN w:val="0"/>
        <w:spacing w:before="480" w:after="48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 xml:space="preserve">b. Attività e progetti proposti all’allievo in orario extrascolastico: </w:t>
      </w:r>
      <w:r w:rsidRPr="00960CA8">
        <w:rPr>
          <w:rFonts w:ascii="Times New Roman" w:eastAsia="Arial" w:hAnsi="Times New Roman"/>
          <w:b/>
          <w:sz w:val="20"/>
          <w:szCs w:val="20"/>
          <w:u w:val="single"/>
          <w:vertAlign w:val="superscript"/>
          <w:lang w:eastAsia="it-IT" w:bidi="it-IT"/>
        </w:rPr>
        <w:t>[</w:t>
      </w:r>
      <w:r w:rsidRPr="00960CA8">
        <w:rPr>
          <w:rFonts w:ascii="Times New Roman" w:eastAsia="Arial" w:hAnsi="Times New Roman"/>
          <w:b/>
          <w:i/>
          <w:iCs/>
          <w:sz w:val="20"/>
          <w:szCs w:val="20"/>
          <w:vertAlign w:val="superscript"/>
          <w:lang w:eastAsia="it-IT" w:bidi="it-IT"/>
        </w:rPr>
        <w:t>si può far riferimento agli esempi riportati nella guida alla compilazione</w:t>
      </w:r>
      <w:r w:rsidRPr="00960CA8">
        <w:rPr>
          <w:rFonts w:ascii="Times New Roman" w:eastAsia="Arial" w:hAnsi="Times New Roman"/>
          <w:b/>
          <w:sz w:val="20"/>
          <w:szCs w:val="20"/>
          <w:vertAlign w:val="superscript"/>
          <w:lang w:eastAsia="it-IT" w:bidi="it-IT"/>
        </w:rPr>
        <w:t>]</w:t>
      </w:r>
    </w:p>
    <w:p w14:paraId="5D14A864" w14:textId="4FBC10B9" w:rsidR="00960CA8" w:rsidRPr="00960CA8" w:rsidRDefault="00960CA8" w:rsidP="00960CA8">
      <w:pPr>
        <w:suppressAutoHyphens/>
        <w:autoSpaceDN w:val="0"/>
        <w:spacing w:before="480" w:after="480" w:line="36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sz w:val="20"/>
          <w:szCs w:val="20"/>
          <w:lang w:eastAsia="it-IT"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8CE43C" w14:textId="77777777" w:rsidR="00960CA8" w:rsidRPr="00960CA8" w:rsidRDefault="00960CA8" w:rsidP="00960CA8">
      <w:pPr>
        <w:tabs>
          <w:tab w:val="left" w:pos="284"/>
        </w:tabs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b/>
          <w:lang w:eastAsia="it-IT" w:bidi="it-IT"/>
        </w:rPr>
        <w:t>c.</w:t>
      </w:r>
      <w:r w:rsidRPr="00960CA8">
        <w:rPr>
          <w:rFonts w:ascii="Times New Roman" w:eastAsia="Arial" w:hAnsi="Times New Roman"/>
          <w:b/>
          <w:lang w:eastAsia="it-IT" w:bidi="it-IT"/>
        </w:rPr>
        <w:tab/>
        <w:t>Attività extrascolastiche svolte dall’allievo nel corrente anno scolastico integrative e coerenti con il percorso formativo (Volontariato, corsi di musica, di teatro, attività sportive agonistiche):</w:t>
      </w:r>
    </w:p>
    <w:p w14:paraId="441CBED1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non svolge alcuna attività extrascolastica in linea con il proprio percorso formativo.</w:t>
      </w:r>
    </w:p>
    <w:p w14:paraId="1DD13CDB" w14:textId="4B150BB6" w:rsidR="00960CA8" w:rsidRPr="00960CA8" w:rsidRDefault="00934C8E" w:rsidP="00960CA8">
      <w:pPr>
        <w:suppressAutoHyphens/>
        <w:autoSpaceDN w:val="0"/>
        <w:spacing w:before="480" w:after="48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color w:val="FF0000"/>
          <w:sz w:val="20"/>
          <w:lang w:eastAsia="it-IT" w:bidi="it-IT"/>
        </w:rPr>
        <w:t>O</w:t>
      </w:r>
      <w:r w:rsidR="00960CA8" w:rsidRPr="00960CA8">
        <w:rPr>
          <w:rFonts w:ascii="Arial" w:eastAsia="Arial" w:hAnsi="Arial" w:cs="Arial"/>
          <w:color w:val="FF0000"/>
          <w:sz w:val="20"/>
          <w:lang w:eastAsia="it-IT" w:bidi="it-IT"/>
        </w:rPr>
        <w:t>ppure</w:t>
      </w:r>
      <w:r>
        <w:rPr>
          <w:rFonts w:ascii="Arial" w:eastAsia="Arial" w:hAnsi="Arial" w:cs="Arial"/>
          <w:color w:val="FF0000"/>
          <w:sz w:val="20"/>
          <w:lang w:eastAsia="it-IT" w:bidi="it-IT"/>
        </w:rPr>
        <w:t xml:space="preserve"> ( se non presenti cancellare)</w:t>
      </w:r>
    </w:p>
    <w:p w14:paraId="7F186ABB" w14:textId="77777777" w:rsidR="00960CA8" w:rsidRPr="00960CA8" w:rsidRDefault="00960CA8" w:rsidP="00960CA8">
      <w:pPr>
        <w:suppressAutoHyphens/>
        <w:autoSpaceDN w:val="0"/>
        <w:spacing w:before="480" w:after="120" w:line="240" w:lineRule="auto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Times New Roman" w:eastAsia="Arial" w:hAnsi="Times New Roman"/>
          <w:lang w:eastAsia="it-IT" w:bidi="it-IT"/>
        </w:rPr>
        <w:t>L’alunno/a svolge la/e seguente/i attività extrascolastica/he in linea con il proprio percorso formativo:</w:t>
      </w:r>
    </w:p>
    <w:p w14:paraId="66C38B95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1 - </w:t>
      </w:r>
      <w:r w:rsidRPr="00960CA8">
        <w:rPr>
          <w:rFonts w:ascii="Arial" w:eastAsia="Arial" w:hAnsi="Arial" w:cs="Arial"/>
          <w:lang w:eastAsia="it-IT" w:bidi="it-IT"/>
        </w:rPr>
        <w:t>Attestato rilasciato da _____________________________________ il ___/___/______</w:t>
      </w:r>
    </w:p>
    <w:p w14:paraId="76CEB282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</w:pPr>
      <w:r w:rsidRPr="00960CA8">
        <w:rPr>
          <w:rFonts w:ascii="Arial" w:eastAsia="Arial" w:hAnsi="Arial" w:cs="Arial"/>
          <w:i/>
          <w:lang w:eastAsia="it-IT" w:bidi="it-IT"/>
        </w:rPr>
        <w:lastRenderedPageBreak/>
        <w:t xml:space="preserve">Attività 2 - </w:t>
      </w:r>
      <w:r w:rsidRPr="00960CA8">
        <w:rPr>
          <w:rFonts w:ascii="Arial" w:eastAsia="Arial" w:hAnsi="Arial" w:cs="Arial"/>
          <w:lang w:eastAsia="it-IT" w:bidi="it-IT"/>
        </w:rPr>
        <w:t>Attestato rilasciato da_____________________________________ il ___/___/______</w:t>
      </w:r>
    </w:p>
    <w:p w14:paraId="72A32E31" w14:textId="77777777" w:rsidR="00960CA8" w:rsidRPr="00960CA8" w:rsidRDefault="00960CA8" w:rsidP="00960CA8">
      <w:pPr>
        <w:widowControl w:val="0"/>
        <w:numPr>
          <w:ilvl w:val="1"/>
          <w:numId w:val="17"/>
        </w:numPr>
        <w:tabs>
          <w:tab w:val="left" w:pos="1135"/>
        </w:tabs>
        <w:suppressAutoHyphens/>
        <w:autoSpaceDN w:val="0"/>
        <w:spacing w:before="360" w:after="360" w:line="240" w:lineRule="auto"/>
        <w:ind w:left="426"/>
        <w:jc w:val="both"/>
        <w:textAlignment w:val="baseline"/>
        <w:rPr>
          <w:rFonts w:ascii="Arial" w:eastAsia="Arial" w:hAnsi="Arial" w:cs="Arial"/>
          <w:lang w:eastAsia="it-IT" w:bidi="it-IT"/>
        </w:rPr>
        <w:sectPr w:rsidR="00960CA8" w:rsidRPr="00960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662" w:right="926" w:bottom="1134" w:left="900" w:header="605" w:footer="411" w:gutter="0"/>
          <w:cols w:space="720"/>
        </w:sectPr>
      </w:pPr>
      <w:r w:rsidRPr="00960CA8">
        <w:rPr>
          <w:rFonts w:ascii="Arial" w:eastAsia="Arial" w:hAnsi="Arial" w:cs="Arial"/>
          <w:i/>
          <w:lang w:eastAsia="it-IT" w:bidi="it-IT"/>
        </w:rPr>
        <w:t xml:space="preserve">Attività 3 - </w:t>
      </w:r>
      <w:r w:rsidRPr="00960CA8">
        <w:rPr>
          <w:rFonts w:ascii="Arial" w:eastAsia="Arial" w:hAnsi="Arial" w:cs="Arial"/>
          <w:lang w:eastAsia="it-IT" w:bidi="it-IT"/>
        </w:rPr>
        <w:t xml:space="preserve">Attestato rilasciato da _____________________________________ il </w:t>
      </w:r>
      <w:r w:rsidRPr="00960CA8">
        <w:rPr>
          <w:rFonts w:ascii="Arial" w:eastAsia="Arial" w:hAnsi="Arial" w:cs="Arial"/>
          <w:sz w:val="20"/>
          <w:szCs w:val="20"/>
          <w:lang w:eastAsia="it-IT" w:bidi="it-IT"/>
        </w:rPr>
        <w:t>___/___/______</w:t>
      </w:r>
      <w:bookmarkStart w:id="11" w:name="_Hlk59964902"/>
      <w:bookmarkEnd w:id="11"/>
    </w:p>
    <w:p w14:paraId="5244C959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lastRenderedPageBreak/>
        <w:t>Allegati: [si può far riferimento agli esempi riportati nella guida alla compilazione]</w:t>
      </w:r>
    </w:p>
    <w:p w14:paraId="33ED3D57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F56FC90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1: ________________________________________________________________________________</w:t>
      </w:r>
    </w:p>
    <w:p w14:paraId="3723DE81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2: ________________________________________________________________________________</w:t>
      </w:r>
    </w:p>
    <w:p w14:paraId="761BCB8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3: ________________________________________________________________________________</w:t>
      </w:r>
    </w:p>
    <w:p w14:paraId="235D1ED8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4: ________________________________________________________________________________</w:t>
      </w:r>
    </w:p>
    <w:p w14:paraId="4674FB8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5: ________________________________________________________________________________</w:t>
      </w:r>
    </w:p>
    <w:p w14:paraId="10E2CA6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6: ________________________________________________________________________________</w:t>
      </w:r>
    </w:p>
    <w:p w14:paraId="677ABE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7: ________________________________________________________________________________</w:t>
      </w:r>
    </w:p>
    <w:p w14:paraId="6AF02D0F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8: ________________________________________________________________________________</w:t>
      </w:r>
    </w:p>
    <w:p w14:paraId="1AFD7AFC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9: ________________________________________________________________________________</w:t>
      </w:r>
    </w:p>
    <w:p w14:paraId="0963C3A2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Allegato 10: _______________________________________________________________________________</w:t>
      </w:r>
    </w:p>
    <w:p w14:paraId="5354C62A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6430874" w14:textId="77777777" w:rsidR="00153FFE" w:rsidRP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Note:</w:t>
      </w:r>
    </w:p>
    <w:p w14:paraId="19619AF8" w14:textId="47304407" w:rsidR="00960CA8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  <w:r w:rsidRPr="00153FFE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EA64C" w14:textId="344BBE7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D6061C" w14:textId="25B55330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452B4F" w14:textId="509B4B7E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0ABF9C9" w14:textId="109A8C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FEAE6D" w14:textId="2C76364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0E3CB4" w14:textId="133BB496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48BA73F" w14:textId="2C9C040A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853B9B0" w14:textId="3F078EC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FFD02E5" w14:textId="4864D12D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EB977D9" w14:textId="0C37AB2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EACEF06" w14:textId="5B5A917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C8A9B34" w14:textId="2C70FD19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5AA6E72" w14:textId="765BAE07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2F6784C" w14:textId="747202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869ABF4" w14:textId="77777777" w:rsidR="008C278E" w:rsidRDefault="008C278E" w:rsidP="006C126A">
      <w:pPr>
        <w:pStyle w:val="Standard"/>
        <w:pageBreakBefore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  <w:u w:val="single"/>
        </w:rPr>
        <w:lastRenderedPageBreak/>
        <w:t>Sez.  5 - Scheda esito valutazione intermedia</w:t>
      </w:r>
    </w:p>
    <w:p w14:paraId="48F67C24" w14:textId="77777777" w:rsidR="008C278E" w:rsidRDefault="008C278E" w:rsidP="006C126A">
      <w:pPr>
        <w:pStyle w:val="Standard"/>
        <w:shd w:val="clear" w:color="auto" w:fill="C6D9F1" w:themeFill="text2" w:themeFillTint="33"/>
        <w:spacing w:after="240"/>
        <w:jc w:val="center"/>
      </w:pPr>
      <w:r>
        <w:rPr>
          <w:rFonts w:ascii="Times New Roman" w:hAnsi="Times New Roman" w:cs="Times New Roman"/>
          <w:b/>
          <w:sz w:val="36"/>
          <w:szCs w:val="40"/>
        </w:rPr>
        <w:t>(scrutinio finale I anno)</w:t>
      </w:r>
    </w:p>
    <w:p w14:paraId="33055C60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Il Consiglio di classe, in data __________,</w:t>
      </w:r>
    </w:p>
    <w:p w14:paraId="6FB5ACE8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73EE9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ai sensi dell’art. 4 c. 7 del Regolamento del 24/ 05/18 n. 92,</w:t>
      </w:r>
    </w:p>
    <w:p w14:paraId="3BF5499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4CA45" w14:textId="44DF1415" w:rsidR="008C278E" w:rsidRDefault="008C278E" w:rsidP="008C278E">
      <w:pPr>
        <w:pStyle w:val="Standard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ha deliberato </w:t>
      </w:r>
      <w:r w:rsidRPr="008C278E"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  <w:t>(c</w:t>
      </w:r>
      <w:r w:rsidRPr="008C278E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ancellare la parte che non interessa)</w:t>
      </w:r>
    </w:p>
    <w:p w14:paraId="54A09D8B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8CD97" w14:textId="77777777" w:rsidR="008C278E" w:rsidRDefault="008C278E" w:rsidP="008C278E">
      <w:pPr>
        <w:pStyle w:val="Paragrafoelenco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non ammissione alla classe seconda</w:t>
      </w:r>
    </w:p>
    <w:p w14:paraId="2283E982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1D6ED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_______________________classe I sez. ____</w:t>
      </w:r>
      <w:bookmarkStart w:id="12" w:name="_Hlk58859059"/>
      <w:bookmarkEnd w:id="12"/>
    </w:p>
    <w:p w14:paraId="10BF0C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F728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E876D5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BD85" w14:textId="77777777" w:rsidR="008C278E" w:rsidRDefault="008C278E" w:rsidP="008C278E">
      <w:pPr>
        <w:pStyle w:val="Standard"/>
        <w:numPr>
          <w:ilvl w:val="0"/>
          <w:numId w:val="23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MF - a causa della frequenza inferiore al 75% del monte ore annuo ( _______);</w:t>
      </w:r>
    </w:p>
    <w:p w14:paraId="512A5F9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33B77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C - a causa del comportamento valutato con votazione inferiore alla sufficienza</w:t>
      </w:r>
    </w:p>
    <w:p w14:paraId="4E2D22DD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 voto _____);</w:t>
      </w:r>
    </w:p>
    <w:p w14:paraId="349F61EF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EC02" w14:textId="77777777" w:rsidR="008C278E" w:rsidRDefault="008C278E" w:rsidP="008C278E">
      <w:pPr>
        <w:pStyle w:val="Standard"/>
        <w:numPr>
          <w:ilvl w:val="0"/>
          <w:numId w:val="19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 causa delle valutazioni negative riportate nelle seguenti discipline:</w:t>
      </w:r>
    </w:p>
    <w:p w14:paraId="1076EEEF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DB8F102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7B02BDAD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3A1E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5ED66E09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830AD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03BC8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e del ritardo dimostrato nell’acquisizione delle competenze attese per l’anno in corso, tale da non potersi ipotizzare il pieno raggiungimento degli obiettivi di apprendimento al termine del secondo anno.</w:t>
      </w:r>
    </w:p>
    <w:p w14:paraId="498246D1" w14:textId="77777777" w:rsidR="008C278E" w:rsidRDefault="008C278E" w:rsidP="008C278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38DA1" w14:textId="77777777" w:rsidR="008C278E" w:rsidRDefault="008C278E" w:rsidP="008C278E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delibera, inoltre, la rimodulazione del PFI e la sua proroga di un anno.</w:t>
      </w:r>
    </w:p>
    <w:p w14:paraId="25BD1AD4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62BAF97A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19B95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</w:t>
      </w:r>
    </w:p>
    <w:p w14:paraId="6ABA69EF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EE89E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7BAEB35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23D8F0" w14:textId="77777777" w:rsidR="008C278E" w:rsidRDefault="008C278E" w:rsidP="008C278E">
      <w:pPr>
        <w:pStyle w:val="Standard"/>
        <w:numPr>
          <w:ilvl w:val="0"/>
          <w:numId w:val="24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a. avendo riportato valutazioni positive in tutte le discipline e del raggiungimento delle competenze previste.</w:t>
      </w:r>
    </w:p>
    <w:p w14:paraId="12466D98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4DEA069" w14:textId="1B4E82B9" w:rsidR="00153FFE" w:rsidRDefault="008C278E" w:rsidP="008C278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Si delibera, inoltre, la conferma del PFI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9849A25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b. avendo riportato valutazioni positive in tutte le discipline e del raggiungimento delle competenze previste.</w:t>
      </w:r>
    </w:p>
    <w:p w14:paraId="6F1A70C1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648AEE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 registra la necessità di adeguare il PFI nel corso dell’anno scolastico successivo per sopravvenuti cambiamenti nel percorso scolastico.</w:t>
      </w:r>
    </w:p>
    <w:p w14:paraId="0032B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DCFEB6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44C07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5B4CF" w14:textId="77777777" w:rsidR="008C278E" w:rsidRDefault="008C278E" w:rsidP="008C278E">
      <w:pPr>
        <w:pStyle w:val="Paragrafoelenco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center"/>
        <w:textAlignment w:val="baseline"/>
      </w:pPr>
      <w:r>
        <w:rPr>
          <w:b/>
          <w:sz w:val="28"/>
          <w:szCs w:val="28"/>
        </w:rPr>
        <w:t>l’ammissione alla classe seconda con revisione del PFI</w:t>
      </w:r>
    </w:p>
    <w:p w14:paraId="6D76443C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24A63C" w14:textId="77777777" w:rsidR="008C278E" w:rsidRDefault="008C278E" w:rsidP="008C278E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dell’alunno/a _______________________ classe I sez. ____</w:t>
      </w:r>
    </w:p>
    <w:p w14:paraId="320A3021" w14:textId="77777777" w:rsidR="008C278E" w:rsidRDefault="008C278E" w:rsidP="008C278E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51DDB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7396B" w14:textId="77777777" w:rsidR="008C278E" w:rsidRDefault="008C278E" w:rsidP="008C278E">
      <w:pPr>
        <w:pStyle w:val="Standard"/>
        <w:numPr>
          <w:ilvl w:val="0"/>
          <w:numId w:val="20"/>
        </w:numPr>
      </w:pPr>
      <w:r>
        <w:rPr>
          <w:rFonts w:ascii="Times New Roman" w:eastAsia="Times New Roman" w:hAnsi="Times New Roman" w:cs="Times New Roman"/>
          <w:sz w:val="28"/>
          <w:szCs w:val="28"/>
        </w:rPr>
        <w:t>c. Avendo riportato una valutazione negativa nelle seguenti discipline</w:t>
      </w:r>
    </w:p>
    <w:p w14:paraId="23229610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E3B5A3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14:paraId="3ABBEF2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6D37DB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>e/o non avendo maturato tutte le competenze previste.</w:t>
      </w:r>
    </w:p>
    <w:p w14:paraId="0A89EDA2" w14:textId="77777777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6E1CC4" w14:textId="77777777" w:rsidR="008C278E" w:rsidRDefault="008C278E" w:rsidP="008C278E">
      <w:pPr>
        <w:pStyle w:val="Standard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Il Consiglio delibera la revisione del PFI, prevedendo che si possa ipotizzare un proficuo proseguimento della carriera scolastica attraverso l’organizzazione di attività di recupero nel periodo estivo o nel corso del prossimo anno scolastico.</w:t>
      </w:r>
    </w:p>
    <w:p w14:paraId="63527EE4" w14:textId="77777777" w:rsidR="008C278E" w:rsidRDefault="008C278E" w:rsidP="008C278E">
      <w:pPr>
        <w:pStyle w:val="Standard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DADC0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D38B5CA" w14:textId="77777777" w:rsidR="008C278E" w:rsidRDefault="008C278E" w:rsidP="008C278E">
      <w:pPr>
        <w:pStyle w:val="Paragrafoelenco"/>
        <w:numPr>
          <w:ilvl w:val="2"/>
          <w:numId w:val="25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b/>
          <w:bCs/>
          <w:sz w:val="28"/>
          <w:szCs w:val="28"/>
        </w:rPr>
        <w:t xml:space="preserve"> il passaggio dell’alunno/a a percorsi di istruzione e formazione professionale / formazione professionale su richiesta dell’alunno</w:t>
      </w:r>
    </w:p>
    <w:p w14:paraId="63A2E2EB" w14:textId="77777777" w:rsidR="008C278E" w:rsidRDefault="008C278E" w:rsidP="008C278E">
      <w:pPr>
        <w:pStyle w:val="Standard"/>
        <w:ind w:left="360"/>
        <w:jc w:val="both"/>
      </w:pPr>
      <w:r>
        <w:rPr>
          <w:sz w:val="28"/>
          <w:szCs w:val="28"/>
        </w:rPr>
        <w:t xml:space="preserve">                           (indicare data e motivazione)</w:t>
      </w:r>
    </w:p>
    <w:p w14:paraId="7AE837B8" w14:textId="77777777" w:rsidR="008C278E" w:rsidRDefault="008C278E" w:rsidP="008C278E">
      <w:pPr>
        <w:pStyle w:val="Standard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C57563" w14:textId="77777777" w:rsidR="008C278E" w:rsidRDefault="008C278E" w:rsidP="008C278E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3435384C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BD93A6" w14:textId="5E6616AF" w:rsidR="008C278E" w:rsidRDefault="008C278E" w:rsidP="008C278E">
      <w:pPr>
        <w:pStyle w:val="Standard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, 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3" w:name="_Hlk59965259"/>
      <w:r>
        <w:rPr>
          <w:rFonts w:ascii="Times New Roman" w:eastAsia="Times New Roman" w:hAnsi="Times New Roman" w:cs="Times New Roman"/>
          <w:b/>
          <w:sz w:val="28"/>
          <w:szCs w:val="28"/>
        </w:rPr>
        <w:t>Il tutor scolastico</w:t>
      </w:r>
      <w:bookmarkEnd w:id="13"/>
    </w:p>
    <w:p w14:paraId="1BD6318E" w14:textId="77777777" w:rsidR="008C278E" w:rsidRDefault="008C278E" w:rsidP="008C278E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9BAFE" w14:textId="77777777" w:rsidR="008C278E" w:rsidRDefault="008C278E" w:rsidP="008C278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347C315" w14:textId="4313B3B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D01D4D7" w14:textId="77777777" w:rsidR="005A78F3" w:rsidRDefault="005A78F3" w:rsidP="00E940B7">
      <w:pPr>
        <w:pStyle w:val="Standard"/>
        <w:shd w:val="clear" w:color="auto" w:fill="C6D9F1" w:themeFill="text2" w:themeFillTint="33"/>
        <w:spacing w:before="480" w:after="480"/>
        <w:jc w:val="both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Sez. 9 – Verifica periodica e revisione del Progetto Formativo:</w:t>
      </w:r>
      <w:bookmarkStart w:id="14" w:name="_Hlk58859925"/>
      <w:bookmarkEnd w:id="14"/>
    </w:p>
    <w:p w14:paraId="4A4F411A" w14:textId="77777777" w:rsidR="005A78F3" w:rsidRPr="005A2A8A" w:rsidRDefault="005A78F3" w:rsidP="00E940B7">
      <w:pPr>
        <w:pStyle w:val="Standard"/>
        <w:shd w:val="clear" w:color="auto" w:fill="C6D9F1" w:themeFill="text2" w:themeFillTint="33"/>
        <w:spacing w:before="480" w:after="480"/>
        <w:jc w:val="center"/>
        <w:rPr>
          <w:sz w:val="40"/>
          <w:szCs w:val="40"/>
        </w:rPr>
      </w:pPr>
      <w:r w:rsidRPr="005A2A8A">
        <w:rPr>
          <w:rFonts w:ascii="Times New Roman" w:hAnsi="Times New Roman" w:cs="Times New Roman"/>
          <w:b/>
          <w:sz w:val="40"/>
          <w:szCs w:val="40"/>
          <w:u w:val="single"/>
        </w:rPr>
        <w:t>SECONDO ANNO</w:t>
      </w:r>
    </w:p>
    <w:p w14:paraId="5D816C2B" w14:textId="77777777" w:rsidR="005A78F3" w:rsidRPr="005A78F3" w:rsidRDefault="005A78F3" w:rsidP="005A78F3">
      <w:pPr>
        <w:pStyle w:val="Paragrafoelenco"/>
        <w:numPr>
          <w:ilvl w:val="0"/>
          <w:numId w:val="27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>CDC DEL __ / __ / 20__ - FINE I QUADRIMESTRE</w:t>
      </w:r>
    </w:p>
    <w:p w14:paraId="491F92C6" w14:textId="77777777" w:rsidR="005A78F3" w:rsidRPr="005A78F3" w:rsidRDefault="005A78F3" w:rsidP="005A78F3">
      <w:pPr>
        <w:pStyle w:val="Paragrafoelenco"/>
        <w:spacing w:before="480" w:after="480"/>
        <w:ind w:left="425"/>
        <w:jc w:val="both"/>
        <w:rPr>
          <w:sz w:val="28"/>
          <w:szCs w:val="28"/>
        </w:rPr>
      </w:pPr>
      <w:r w:rsidRPr="005A78F3">
        <w:rPr>
          <w:b/>
          <w:sz w:val="28"/>
          <w:szCs w:val="28"/>
        </w:rPr>
        <w:t>DOCENTE TUTOR: __________________</w:t>
      </w:r>
    </w:p>
    <w:p w14:paraId="5B4E98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Le carenze formative del primo anno sono state recuperate in _________________________________________ e/o sono state recuperate parzialmente in _________________________________________________________ e/o non sono state recuperate in ________________________________________________________________</w:t>
      </w:r>
      <w:bookmarkStart w:id="15" w:name="_Hlk24740833"/>
      <w:bookmarkEnd w:id="15"/>
    </w:p>
    <w:p w14:paraId="712A7C02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non adottare azioni correttive.</w:t>
      </w:r>
    </w:p>
    <w:p w14:paraId="05E45F87" w14:textId="77777777" w:rsidR="005A78F3" w:rsidRPr="005A78F3" w:rsidRDefault="005A78F3" w:rsidP="005A78F3">
      <w:pPr>
        <w:pStyle w:val="Paragrafoelenco"/>
        <w:spacing w:before="480" w:after="480"/>
        <w:ind w:left="426"/>
        <w:jc w:val="both"/>
        <w:rPr>
          <w:sz w:val="28"/>
          <w:szCs w:val="28"/>
        </w:rPr>
      </w:pPr>
      <w:r w:rsidRPr="005A78F3">
        <w:rPr>
          <w:color w:val="FF0000"/>
          <w:sz w:val="28"/>
          <w:szCs w:val="28"/>
        </w:rPr>
        <w:t>oppure</w:t>
      </w:r>
    </w:p>
    <w:p w14:paraId="253168D4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t>Visti i risultati ottenuti, le attività svolte, i bisogni formativi dello studente, il Consiglio di classe decide di adottare i seguenti tipi di interventi personalizzati: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4C9FC85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5BFD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8E3FB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F03C0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5A76836D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5D1E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16C85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D049B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8F3" w:rsidRPr="005A78F3" w14:paraId="320BBF7A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9CD3A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6F719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5D791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Hlk58859975"/>
            <w:bookmarkEnd w:id="16"/>
          </w:p>
        </w:tc>
      </w:tr>
    </w:tbl>
    <w:p w14:paraId="07BD7115" w14:textId="77777777" w:rsidR="005A78F3" w:rsidRPr="005A78F3" w:rsidRDefault="005A78F3" w:rsidP="005A78F3">
      <w:pPr>
        <w:pStyle w:val="Paragrafoelenco"/>
        <w:numPr>
          <w:ilvl w:val="0"/>
          <w:numId w:val="26"/>
        </w:numPr>
        <w:suppressAutoHyphens/>
        <w:autoSpaceDN w:val="0"/>
        <w:spacing w:before="480" w:after="480" w:line="240" w:lineRule="auto"/>
        <w:ind w:left="425" w:hanging="357"/>
        <w:contextualSpacing w:val="0"/>
        <w:jc w:val="both"/>
        <w:textAlignment w:val="baseline"/>
        <w:rPr>
          <w:sz w:val="28"/>
          <w:szCs w:val="28"/>
        </w:rPr>
      </w:pPr>
      <w:r w:rsidRPr="005A78F3">
        <w:rPr>
          <w:b/>
          <w:sz w:val="28"/>
          <w:szCs w:val="28"/>
        </w:rPr>
        <w:t xml:space="preserve">CDC DEL __ / __ / 20__ </w:t>
      </w:r>
      <w:r w:rsidRPr="005A78F3">
        <w:rPr>
          <w:b/>
          <w:color w:val="FF0000"/>
          <w:sz w:val="28"/>
          <w:szCs w:val="28"/>
        </w:rPr>
        <w:t>[eventuale ulteriore revisione del PFI]</w:t>
      </w:r>
      <w:r w:rsidRPr="005A78F3">
        <w:rPr>
          <w:b/>
          <w:sz w:val="28"/>
          <w:szCs w:val="28"/>
        </w:rPr>
        <w:t>- DOCENTE TUTOR: __________________</w:t>
      </w:r>
    </w:p>
    <w:p w14:paraId="09A7EA3B" w14:textId="77777777" w:rsidR="005A78F3" w:rsidRPr="005A78F3" w:rsidRDefault="005A78F3" w:rsidP="005A78F3">
      <w:pPr>
        <w:pStyle w:val="Standard"/>
        <w:spacing w:before="480" w:after="120"/>
        <w:jc w:val="both"/>
        <w:rPr>
          <w:sz w:val="28"/>
          <w:szCs w:val="28"/>
        </w:rPr>
      </w:pPr>
      <w:r w:rsidRPr="005A78F3">
        <w:rPr>
          <w:rFonts w:ascii="Times New Roman" w:hAnsi="Times New Roman" w:cs="Times New Roman"/>
          <w:sz w:val="28"/>
          <w:szCs w:val="28"/>
        </w:rPr>
        <w:lastRenderedPageBreak/>
        <w:t>L’attuazione del progetto formativo individuale procede in modo efficace / difficoltoso, perciò non richiede / richiede le seguenti azioni correttive (da specificare solo in caso negativo, altrimenti cancellare):</w:t>
      </w:r>
    </w:p>
    <w:tbl>
      <w:tblPr>
        <w:tblW w:w="100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3402"/>
        <w:gridCol w:w="4254"/>
      </w:tblGrid>
      <w:tr w:rsidR="005A78F3" w:rsidRPr="005A78F3" w14:paraId="556A4D0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1845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INSEGNAMENTO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FE70F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TIPO DI CARENZA FORMATIVA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[</w:t>
            </w:r>
            <w:r w:rsidRPr="005A78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  <w:t>si può far riferimento agli esempi riportati nella guida alla compilazione</w:t>
            </w:r>
            <w:r w:rsidRPr="005A78F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]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E00D47" w14:textId="77777777" w:rsidR="005A78F3" w:rsidRPr="005A78F3" w:rsidRDefault="005A78F3" w:rsidP="00E36BF2">
            <w:pPr>
              <w:pStyle w:val="Standard"/>
              <w:jc w:val="center"/>
              <w:rPr>
                <w:sz w:val="28"/>
                <w:szCs w:val="28"/>
              </w:rPr>
            </w:pPr>
            <w:r w:rsidRPr="005A78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Misure di recupero</w:t>
            </w:r>
          </w:p>
        </w:tc>
      </w:tr>
      <w:tr w:rsidR="005A78F3" w:rsidRPr="005A78F3" w14:paraId="2B21A249" w14:textId="77777777" w:rsidTr="00E36BF2"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1A2FDA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AB962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68963" w14:textId="77777777" w:rsidR="005A78F3" w:rsidRPr="005A78F3" w:rsidRDefault="005A78F3" w:rsidP="00E36BF2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45BA628" w14:textId="77777777" w:rsidR="005A78F3" w:rsidRDefault="005A78F3" w:rsidP="005A78F3">
      <w:pPr>
        <w:pStyle w:val="Standard"/>
        <w:spacing w:before="480" w:after="120"/>
        <w:jc w:val="both"/>
        <w:rPr>
          <w:rFonts w:ascii="Times New Roman" w:hAnsi="Times New Roman" w:cs="Times New Roman"/>
          <w:color w:val="FF0000"/>
        </w:rPr>
      </w:pPr>
    </w:p>
    <w:p w14:paraId="0B022BFE" w14:textId="77777777" w:rsidR="005A78F3" w:rsidRDefault="005A78F3" w:rsidP="005A78F3">
      <w:pPr>
        <w:pStyle w:val="Standard"/>
        <w:spacing w:before="480" w:after="1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5E1C745" w14:textId="21A69BD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FB4CDDD" w14:textId="264A5374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C705D83" w14:textId="4DC0324C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5660EE" w14:textId="49D163B3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0EAB0AF" w14:textId="4688D735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AB4D77D" w14:textId="56BB7D12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1BA1140" w14:textId="79EA539F" w:rsidR="00153FFE" w:rsidRDefault="00153FFE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D96F113" w14:textId="12AB388D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DA53A1C" w14:textId="56B3298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24DD6D9" w14:textId="6F380764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38068E2" w14:textId="0044932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1CCF11D" w14:textId="0E4AD21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76B4599" w14:textId="1959FF1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2C9BB62D" w14:textId="6CA8A540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CD87E57" w14:textId="38738D4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3FF7CB6" w14:textId="3B603A7E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75B0CE95" w14:textId="1AF23007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82946CC" w14:textId="428DDA2C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F7B08F" w14:textId="773D5156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66645F5" w14:textId="1C96894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61CD78F" w14:textId="2B866B55" w:rsidR="005A78F3" w:rsidRDefault="005A78F3" w:rsidP="00153FFE">
      <w:pPr>
        <w:jc w:val="both"/>
        <w:rPr>
          <w:rFonts w:ascii="Times New Roman" w:hAnsi="Times New Roman"/>
          <w:bCs/>
          <w:sz w:val="20"/>
          <w:szCs w:val="20"/>
        </w:rPr>
      </w:pPr>
    </w:p>
    <w:p w14:paraId="5CAA23D3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CERTIFICAZIONE DELLE COMPETENZE ACQUISITE DALL’ALLIEVO</w:t>
      </w:r>
    </w:p>
    <w:p w14:paraId="062D4D18" w14:textId="77777777" w:rsidR="005A78F3" w:rsidRDefault="005A78F3" w:rsidP="00E940B7">
      <w:pPr>
        <w:pStyle w:val="Standard"/>
        <w:shd w:val="clear" w:color="auto" w:fill="C6D9F1" w:themeFill="text2" w:themeFillTint="33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NEL PERCORSO SCOLASTICO ALLEGATA AL PROGETTO FORMATIVO INDIVIDUALE</w:t>
      </w:r>
    </w:p>
    <w:p w14:paraId="5ED0624F" w14:textId="0F43E214" w:rsidR="005A78F3" w:rsidRDefault="005A78F3" w:rsidP="00E940B7">
      <w:pPr>
        <w:shd w:val="clear" w:color="auto" w:fill="C6D9F1" w:themeFill="text2" w:themeFillTint="33"/>
        <w:jc w:val="both"/>
        <w:rPr>
          <w:rFonts w:ascii="Times New Roman" w:hAnsi="Times New Roman"/>
          <w:bCs/>
          <w:sz w:val="20"/>
          <w:szCs w:val="20"/>
        </w:rPr>
      </w:pPr>
    </w:p>
    <w:p w14:paraId="6DAE0B0D" w14:textId="77777777" w:rsidR="005A78F3" w:rsidRDefault="005A78F3" w:rsidP="005A78F3">
      <w:pPr>
        <w:pStyle w:val="Standard"/>
        <w:jc w:val="center"/>
      </w:pPr>
      <w:r>
        <w:rPr>
          <w:rFonts w:ascii="Times New Roman" w:eastAsia="Calibri" w:hAnsi="Times New Roman" w:cs="Times New Roman"/>
          <w:color w:val="000000"/>
        </w:rPr>
        <w:t>di possibile adozione nelle more dello specifico modello ministeriale previsto all’art. 5 comma 1° lettera g) del D.Lgs n.61 del 13 aprile 2017</w:t>
      </w:r>
    </w:p>
    <w:p w14:paraId="48EAF18D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78418390" w14:textId="77777777" w:rsidR="005A78F3" w:rsidRDefault="005A78F3" w:rsidP="005A78F3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14:paraId="0461273F" w14:textId="77777777" w:rsidR="005A78F3" w:rsidRDefault="005A78F3" w:rsidP="005A78F3">
      <w:pPr>
        <w:pStyle w:val="Standard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CONSIGLIO DI CLASSE COSTITUITO IN SEDE DI SCRUTINIO IN DATA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  </w:t>
      </w:r>
    </w:p>
    <w:p w14:paraId="1E2B602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5 del  D.Lgs n.61 del 13 aprile 2017</w:t>
      </w:r>
    </w:p>
    <w:p w14:paraId="0114577E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l’art. 4 del D.M. n.91 del 24 maggio 2018</w:t>
      </w:r>
    </w:p>
    <w:p w14:paraId="046D2D6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Visto il decreto MLPS - MIUR  del 8 gennaio 2018, con il quale si è proceduto all’istituzione del Quadro nazionale delle qualificazioni rilasciate nell'ambito del Sistema nazionale di certificazione delle competenze</w:t>
      </w:r>
    </w:p>
    <w:p w14:paraId="6B739DD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dall’allievo nelle unità di apprendimento interdisciplinari;</w:t>
      </w:r>
    </w:p>
    <w:p w14:paraId="4D7B02C6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Visti i risultati conseguiti all’allievo nelle  discipline ricomprese negli assi culturali;</w:t>
      </w:r>
    </w:p>
    <w:p w14:paraId="03265367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Valutati gli apprendimenti realizzati in ambito laboratoriale e in contesti operativi;</w:t>
      </w:r>
    </w:p>
    <w:p w14:paraId="705A585A" w14:textId="1127D535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Osservate le modalità con cui ha seguito e realizzato le diverse attivit</w:t>
      </w:r>
      <w:r w:rsidR="007D18EC">
        <w:rPr>
          <w:rFonts w:ascii="Times New Roman" w:eastAsia="Calibri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scolastiche ed extrascolastiche previste nel suo piano formativo individuale;</w:t>
      </w:r>
    </w:p>
    <w:p w14:paraId="54FC6EE8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Dato atto che le competenze chiave di cittadinanza sono riconducibili alle competenze previste nel PECuP;</w:t>
      </w:r>
    </w:p>
    <w:p w14:paraId="73378E93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Esprime le seguenti valutazioni in ordine alle competenze raggiunte dall’allievo al termine del primo biennio (oppure al termine della frequenza scolastica avvenuta in data________   durante  il ___ anno di corso)</w:t>
      </w:r>
    </w:p>
    <w:p w14:paraId="35658481" w14:textId="77777777" w:rsidR="005A78F3" w:rsidRDefault="005A78F3" w:rsidP="005A78F3">
      <w:pPr>
        <w:pStyle w:val="Standard"/>
        <w:ind w:left="426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Dando atto che la valutazione di conseguimento delle competenze viene riferita al livello secondo del Quadro Nazionale delle qualificazione, secondo il quale l’allievo  al termine del 1° biennio della scuola secondaria superiore deve essere in grado di “eseguire i compiti assegnati secondo criteri prestabiliti, assicurando la conformità delle attività svolte, sotto supervisione per il conseguimento del risultato, in un contesto strutturato, con un numero limitato di situazioni diversificate”.</w:t>
      </w:r>
    </w:p>
    <w:p w14:paraId="1299204F" w14:textId="77777777" w:rsidR="005A78F3" w:rsidRDefault="005A78F3" w:rsidP="005A78F3">
      <w:pPr>
        <w:pStyle w:val="Standard"/>
        <w:ind w:left="426"/>
        <w:jc w:val="both"/>
        <w:rPr>
          <w:rFonts w:ascii="Times New Roman" w:hAnsi="Times New Roman" w:cs="Times New Roman"/>
          <w:color w:val="000000"/>
        </w:rPr>
      </w:pPr>
    </w:p>
    <w:p w14:paraId="17792934" w14:textId="77777777" w:rsidR="005A78F3" w:rsidRDefault="005A78F3" w:rsidP="005A78F3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73B4" w14:textId="77777777" w:rsidR="005A78F3" w:rsidRPr="009B0569" w:rsidRDefault="005A78F3" w:rsidP="005A78F3">
      <w:pPr>
        <w:pStyle w:val="Standard"/>
        <w:jc w:val="both"/>
        <w:rPr>
          <w:b/>
          <w:bCs/>
          <w:sz w:val="28"/>
          <w:szCs w:val="28"/>
        </w:rPr>
      </w:pPr>
      <w:r w:rsidRPr="009B05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Si procede alla valutazione del conseguimento del livello di competenza richiesto effettuandola secondo la seguente graduazione:</w:t>
      </w:r>
    </w:p>
    <w:p w14:paraId="3A44E445" w14:textId="57421822" w:rsidR="005A78F3" w:rsidRPr="009B0569" w:rsidRDefault="005A78F3" w:rsidP="00153FF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2E4B6C" w14:textId="402B1431" w:rsidR="00E940B7" w:rsidRDefault="00E940B7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FB26FA5" w14:textId="0B71F099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D27E763" w14:textId="6EE4979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2980811" w14:textId="2D7A6565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B9098C6" w14:textId="0541CFE8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8D1A0F1" w14:textId="2D18171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103AA985" w14:textId="358616D4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429AAF4" w14:textId="77777777" w:rsidR="007D18EC" w:rsidRDefault="007D18EC" w:rsidP="00E940B7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7D18EC" w:rsidSect="00A26B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134" w:bottom="1134" w:left="1134" w:header="170" w:footer="0" w:gutter="0"/>
          <w:cols w:space="708"/>
          <w:docGrid w:linePitch="360"/>
        </w:sectPr>
      </w:pPr>
    </w:p>
    <w:p w14:paraId="1C76ADAE" w14:textId="13AF4129" w:rsidR="00260D45" w:rsidRDefault="00260D45" w:rsidP="00260D45">
      <w:pPr>
        <w:shd w:val="clear" w:color="auto" w:fill="C6D9F1" w:themeFill="text2" w:themeFillTint="33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Allegato al PFI</w:t>
      </w:r>
    </w:p>
    <w:p w14:paraId="76360107" w14:textId="215E9BA0" w:rsidR="007D18EC" w:rsidRPr="00EB2CC5" w:rsidRDefault="00B30FF0" w:rsidP="00260D45">
      <w:pPr>
        <w:shd w:val="clear" w:color="auto" w:fill="C6D9F1" w:themeFill="text2" w:themeFillTint="33"/>
        <w:spacing w:after="0" w:line="240" w:lineRule="auto"/>
        <w:rPr>
          <w:b/>
          <w:bCs/>
          <w:vertAlign w:val="superscript"/>
        </w:rPr>
      </w:pPr>
      <w:r w:rsidRPr="00B30FF0">
        <w:rPr>
          <w:b/>
          <w:bCs/>
        </w:rPr>
        <w:t xml:space="preserve">OBIETTIVI DI APPRENDIMENTO PREVISTI DAL PERCORSO FORMATIVO ESITI DI APPRENDIMENTO IN TERMINI DI COMPETENZE ACQUISITI AL TERMINE DEL </w:t>
      </w:r>
      <w:r w:rsidR="003007C4">
        <w:rPr>
          <w:b/>
          <w:bCs/>
        </w:rPr>
        <w:t>BIENNIO</w:t>
      </w:r>
      <w:r w:rsidR="00EB2CC5">
        <w:rPr>
          <w:b/>
          <w:bCs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637"/>
      </w:tblGrid>
      <w:tr w:rsidR="002A04CD" w14:paraId="740A85D1" w14:textId="77777777" w:rsidTr="008F390F">
        <w:tc>
          <w:tcPr>
            <w:tcW w:w="8613" w:type="dxa"/>
          </w:tcPr>
          <w:p w14:paraId="79A67875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GENERALE</w:t>
            </w:r>
          </w:p>
        </w:tc>
        <w:tc>
          <w:tcPr>
            <w:tcW w:w="2694" w:type="dxa"/>
          </w:tcPr>
          <w:p w14:paraId="026819E4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6EB5FD31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56BF37F0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PRIMO ANNO</w:t>
            </w:r>
          </w:p>
        </w:tc>
        <w:tc>
          <w:tcPr>
            <w:tcW w:w="1637" w:type="dxa"/>
          </w:tcPr>
          <w:p w14:paraId="00D1DBC4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LIVELLO</w:t>
            </w:r>
          </w:p>
          <w:p w14:paraId="0DE89F0F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BIENNIO</w:t>
            </w:r>
          </w:p>
          <w:p w14:paraId="302AC669" w14:textId="77777777" w:rsidR="002A04CD" w:rsidRDefault="002A04CD" w:rsidP="008F39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680914E3" w14:textId="77777777" w:rsidTr="008F390F">
        <w:tc>
          <w:tcPr>
            <w:tcW w:w="8613" w:type="dxa"/>
          </w:tcPr>
          <w:p w14:paraId="52BC990D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1 </w:t>
            </w:r>
            <w:r w:rsidRPr="00B36E5E">
              <w:t>Saper valutare fatti e orientare i propri comportamenti personali in ambito familiare, scolastico e sociale.</w:t>
            </w:r>
          </w:p>
        </w:tc>
        <w:tc>
          <w:tcPr>
            <w:tcW w:w="2694" w:type="dxa"/>
          </w:tcPr>
          <w:p w14:paraId="28485C2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7B04AC4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7D52AEC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6E3CF8D1" w14:textId="77777777" w:rsidTr="008F390F">
        <w:tc>
          <w:tcPr>
            <w:tcW w:w="8613" w:type="dxa"/>
          </w:tcPr>
          <w:p w14:paraId="3F7332A3" w14:textId="77777777" w:rsidR="002A04CD" w:rsidRDefault="002A04CD" w:rsidP="008F390F">
            <w:pPr>
              <w:spacing w:after="0" w:line="240" w:lineRule="auto"/>
            </w:pPr>
            <w:r>
              <w:t xml:space="preserve">2. </w:t>
            </w:r>
            <w:r w:rsidRPr="00B36E5E">
              <w:t>Gestire l’interazione comunicativa, orale e scritta, in relazione agli interlocutori e al contesto. Comprendere i punti principali di testi orali e scritti di va-ria tipologia, provenienti da fonti diverse, anche di</w:t>
            </w:r>
            <w:r>
              <w:t>gitali.</w:t>
            </w:r>
          </w:p>
          <w:p w14:paraId="416A7FD1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2694" w:type="dxa"/>
          </w:tcPr>
          <w:p w14:paraId="2DB63E48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SCIENTIFICOTECNOLOGICO</w:t>
            </w:r>
          </w:p>
        </w:tc>
        <w:tc>
          <w:tcPr>
            <w:tcW w:w="1559" w:type="dxa"/>
          </w:tcPr>
          <w:p w14:paraId="43802354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25D818D2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31C2825F" w14:textId="77777777" w:rsidTr="008F390F">
        <w:tc>
          <w:tcPr>
            <w:tcW w:w="8613" w:type="dxa"/>
          </w:tcPr>
          <w:p w14:paraId="34226389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3. </w:t>
            </w:r>
            <w:r w:rsidRPr="00FB577F">
              <w:t>Acquisire informazioni sul-le caratteristiche geomorfologiche e antropiche del territorio e delle sue trasformazioni nel tempo, applicando strumenti e metodi adeguati</w:t>
            </w:r>
          </w:p>
        </w:tc>
        <w:tc>
          <w:tcPr>
            <w:tcW w:w="2694" w:type="dxa"/>
          </w:tcPr>
          <w:p w14:paraId="2651511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SCIENTIFICO-TECNOLOGICO / STORICO-SOCIALE</w:t>
            </w:r>
          </w:p>
        </w:tc>
        <w:tc>
          <w:tcPr>
            <w:tcW w:w="1559" w:type="dxa"/>
          </w:tcPr>
          <w:p w14:paraId="18A1B74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F00EE4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57E95AC0" w14:textId="77777777" w:rsidTr="008F390F">
        <w:tc>
          <w:tcPr>
            <w:tcW w:w="8613" w:type="dxa"/>
          </w:tcPr>
          <w:p w14:paraId="0E104929" w14:textId="77777777" w:rsidR="002A04CD" w:rsidRPr="0029021D" w:rsidRDefault="002A04CD" w:rsidP="008F390F">
            <w:pPr>
              <w:spacing w:after="0" w:line="240" w:lineRule="auto"/>
            </w:pPr>
            <w:r>
              <w:t>4. Acquisire informazioni sul-le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2694" w:type="dxa"/>
          </w:tcPr>
          <w:p w14:paraId="21D36AC9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LINGUAGGI/ STORICO SOCIALE</w:t>
            </w:r>
          </w:p>
        </w:tc>
        <w:tc>
          <w:tcPr>
            <w:tcW w:w="1559" w:type="dxa"/>
          </w:tcPr>
          <w:p w14:paraId="46B46009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0D509E5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0ABC530F" w14:textId="77777777" w:rsidTr="008F390F">
        <w:tc>
          <w:tcPr>
            <w:tcW w:w="8613" w:type="dxa"/>
          </w:tcPr>
          <w:p w14:paraId="2E4B594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5. </w:t>
            </w:r>
            <w:r w:rsidRPr="0029021D"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2694" w:type="dxa"/>
          </w:tcPr>
          <w:p w14:paraId="1BADF23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LINGUAGGI </w:t>
            </w:r>
          </w:p>
        </w:tc>
        <w:tc>
          <w:tcPr>
            <w:tcW w:w="1559" w:type="dxa"/>
          </w:tcPr>
          <w:p w14:paraId="7B31B22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C8D106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772FC52B" w14:textId="77777777" w:rsidTr="008F390F">
        <w:tc>
          <w:tcPr>
            <w:tcW w:w="8613" w:type="dxa"/>
          </w:tcPr>
          <w:p w14:paraId="75CB2D0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6. </w:t>
            </w:r>
            <w:r w:rsidRPr="002B546B">
              <w:t>Acquisire informazioni sul-le testimonianze artistiche e sui beni ambientali del territorio di appartenenza utilizzando strumenti e metodi adeguati.</w:t>
            </w:r>
          </w:p>
        </w:tc>
        <w:tc>
          <w:tcPr>
            <w:tcW w:w="2694" w:type="dxa"/>
          </w:tcPr>
          <w:p w14:paraId="0E8B69C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LINGUAGGI / STORICOSOCIALE</w:t>
            </w:r>
          </w:p>
        </w:tc>
        <w:tc>
          <w:tcPr>
            <w:tcW w:w="1559" w:type="dxa"/>
          </w:tcPr>
          <w:p w14:paraId="15665B2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2C3A8C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157D19DA" w14:textId="77777777" w:rsidTr="008F390F">
        <w:tc>
          <w:tcPr>
            <w:tcW w:w="8613" w:type="dxa"/>
          </w:tcPr>
          <w:p w14:paraId="7EABF6C2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7. </w:t>
            </w:r>
            <w:r w:rsidRPr="002B546B">
              <w:t>Identificare le forme di comunicazione e utilizzare le informazioni per pro-durre semplici testi multi-mediali in contesti strutturati, sia in italiano sia nelle lingue straniere oggetto di</w:t>
            </w:r>
            <w:r>
              <w:t xml:space="preserve"> </w:t>
            </w:r>
            <w:r w:rsidRPr="002B546B">
              <w:lastRenderedPageBreak/>
              <w:t>studio, verificando l’attendibilità delle fonti.</w:t>
            </w:r>
          </w:p>
        </w:tc>
        <w:tc>
          <w:tcPr>
            <w:tcW w:w="2694" w:type="dxa"/>
          </w:tcPr>
          <w:p w14:paraId="26265F4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lastRenderedPageBreak/>
              <w:t>LINGUAGGI / SCIENTIFICOTECNOLOGICO</w:t>
            </w:r>
          </w:p>
        </w:tc>
        <w:tc>
          <w:tcPr>
            <w:tcW w:w="1559" w:type="dxa"/>
          </w:tcPr>
          <w:p w14:paraId="2922B2F7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33864B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3EEE4792" w14:textId="77777777" w:rsidTr="008F390F">
        <w:tc>
          <w:tcPr>
            <w:tcW w:w="8613" w:type="dxa"/>
          </w:tcPr>
          <w:p w14:paraId="7B557158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 xml:space="preserve">8. </w:t>
            </w:r>
            <w:r w:rsidRPr="0026725D">
              <w:t>Utilizzare i principali dispositivi individuali e servi-zi di rete nell’ambito della vita quotidiana e in contesti di studio circoscritti rispettando le norme in materia di sicurezza e privacy</w:t>
            </w:r>
          </w:p>
        </w:tc>
        <w:tc>
          <w:tcPr>
            <w:tcW w:w="2694" w:type="dxa"/>
          </w:tcPr>
          <w:p w14:paraId="17EA432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t>MATEMATICO SCIENTIFICOTECNOLOGICO</w:t>
            </w:r>
          </w:p>
        </w:tc>
        <w:tc>
          <w:tcPr>
            <w:tcW w:w="1559" w:type="dxa"/>
          </w:tcPr>
          <w:p w14:paraId="111F8863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01C0078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10E2E80B" w14:textId="77777777" w:rsidTr="008F390F">
        <w:tc>
          <w:tcPr>
            <w:tcW w:w="8613" w:type="dxa"/>
          </w:tcPr>
          <w:p w14:paraId="563C9158" w14:textId="77777777" w:rsidR="002A04CD" w:rsidRDefault="002A04CD" w:rsidP="008F390F">
            <w:pPr>
              <w:spacing w:after="0" w:line="240" w:lineRule="auto"/>
            </w:pPr>
            <w:r>
              <w:t xml:space="preserve">9. </w:t>
            </w:r>
            <w:r w:rsidRPr="004907DE">
              <w:t>Praticare l’espressività corporea ed esercitare la pratica sportiva, in modo efficace, in situazioni note, in ambito familiare, scola-stico e sociale.</w:t>
            </w:r>
          </w:p>
        </w:tc>
        <w:tc>
          <w:tcPr>
            <w:tcW w:w="2694" w:type="dxa"/>
          </w:tcPr>
          <w:p w14:paraId="6CA0BDA0" w14:textId="77777777" w:rsidR="002A04CD" w:rsidRDefault="002A04CD" w:rsidP="008F390F">
            <w:pPr>
              <w:spacing w:after="0" w:line="240" w:lineRule="auto"/>
            </w:pPr>
            <w:r w:rsidRPr="0026725D">
              <w:t>SCIENTIFICO-TECNOLOGICO STORICO-SOCIALE</w:t>
            </w:r>
          </w:p>
        </w:tc>
        <w:tc>
          <w:tcPr>
            <w:tcW w:w="1559" w:type="dxa"/>
          </w:tcPr>
          <w:p w14:paraId="6D97891A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9738C8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531D6108" w14:textId="77777777" w:rsidTr="008F390F">
        <w:tc>
          <w:tcPr>
            <w:tcW w:w="8613" w:type="dxa"/>
          </w:tcPr>
          <w:p w14:paraId="6BECAF08" w14:textId="77777777" w:rsidR="002A04CD" w:rsidRDefault="002A04CD" w:rsidP="008F390F">
            <w:pPr>
              <w:spacing w:after="0" w:line="240" w:lineRule="auto"/>
            </w:pPr>
            <w:r>
              <w:t xml:space="preserve">10. </w:t>
            </w:r>
            <w:r w:rsidRPr="004907DE">
              <w:t>Riconoscere le principali funzioni e processi di</w:t>
            </w:r>
            <w:r>
              <w:t xml:space="preserve"> </w:t>
            </w:r>
            <w:r w:rsidRPr="004907DE">
              <w:t>un’organizzazione e i principi di base dell’economia.</w:t>
            </w:r>
          </w:p>
        </w:tc>
        <w:tc>
          <w:tcPr>
            <w:tcW w:w="2694" w:type="dxa"/>
          </w:tcPr>
          <w:p w14:paraId="7203B938" w14:textId="77777777" w:rsidR="002A04CD" w:rsidRPr="0026725D" w:rsidRDefault="002A04CD" w:rsidP="008F390F">
            <w:pPr>
              <w:spacing w:after="0" w:line="240" w:lineRule="auto"/>
            </w:pPr>
            <w:r w:rsidRPr="004907DE">
              <w:t>MATEMATICO / SCIENTIFICOTECNOLOGICO / STORICOSOCIALE</w:t>
            </w:r>
          </w:p>
        </w:tc>
        <w:tc>
          <w:tcPr>
            <w:tcW w:w="1559" w:type="dxa"/>
          </w:tcPr>
          <w:p w14:paraId="13E5882A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67A57F9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7D0803E2" w14:textId="77777777" w:rsidTr="008F390F">
        <w:tc>
          <w:tcPr>
            <w:tcW w:w="8613" w:type="dxa"/>
          </w:tcPr>
          <w:p w14:paraId="2920562F" w14:textId="77777777" w:rsidR="002A04CD" w:rsidRDefault="002A04CD" w:rsidP="008F390F">
            <w:pPr>
              <w:spacing w:after="0" w:line="240" w:lineRule="auto"/>
            </w:pPr>
            <w:r>
              <w:t xml:space="preserve">11. </w:t>
            </w:r>
            <w:r w:rsidRPr="004907DE">
              <w:t>Utilizzare gli strumenti tecnologici affidati avendo cura della sicurezza, della tutela della salute nei luoghi di lavoro e della dignità della persona, nel rispetto della normativa di riferi-mento e sotto supervisio</w:t>
            </w:r>
            <w:r>
              <w:t>ne</w:t>
            </w:r>
          </w:p>
        </w:tc>
        <w:tc>
          <w:tcPr>
            <w:tcW w:w="2694" w:type="dxa"/>
          </w:tcPr>
          <w:p w14:paraId="58972097" w14:textId="77777777" w:rsidR="002A04CD" w:rsidRPr="004907DE" w:rsidRDefault="002A04CD" w:rsidP="008F390F">
            <w:pPr>
              <w:spacing w:after="0" w:line="240" w:lineRule="auto"/>
            </w:pPr>
            <w:r w:rsidRPr="004907DE">
              <w:t>SCIENTIFICO-TECNOLOGICO / STORICO-SOCIALE</w:t>
            </w:r>
          </w:p>
        </w:tc>
        <w:tc>
          <w:tcPr>
            <w:tcW w:w="1559" w:type="dxa"/>
          </w:tcPr>
          <w:p w14:paraId="38CA20B1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3D54E5F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30A755DB" w14:textId="77777777" w:rsidTr="008F390F">
        <w:tc>
          <w:tcPr>
            <w:tcW w:w="8613" w:type="dxa"/>
          </w:tcPr>
          <w:p w14:paraId="3789E14D" w14:textId="77777777" w:rsidR="002A04CD" w:rsidRDefault="002A04CD" w:rsidP="008F390F">
            <w:pPr>
              <w:spacing w:after="0" w:line="240" w:lineRule="auto"/>
            </w:pPr>
            <w:r>
              <w:t xml:space="preserve">12. </w:t>
            </w:r>
            <w:r w:rsidRPr="00505B57"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694" w:type="dxa"/>
          </w:tcPr>
          <w:p w14:paraId="3F95058A" w14:textId="77777777" w:rsidR="002A04CD" w:rsidRPr="004907DE" w:rsidRDefault="002A04CD" w:rsidP="008F390F">
            <w:pPr>
              <w:spacing w:after="0" w:line="240" w:lineRule="auto"/>
            </w:pPr>
            <w:r w:rsidRPr="00505B57">
              <w:t>MATEMATICO STORICO-SOCIALE</w:t>
            </w:r>
          </w:p>
        </w:tc>
        <w:tc>
          <w:tcPr>
            <w:tcW w:w="1559" w:type="dxa"/>
          </w:tcPr>
          <w:p w14:paraId="53024C4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14:paraId="1A364FFD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80411EF" w14:textId="5F30E320" w:rsidR="003007C4" w:rsidRDefault="003007C4" w:rsidP="00E940B7">
      <w:pPr>
        <w:spacing w:after="0" w:line="240" w:lineRule="auto"/>
        <w:rPr>
          <w:b/>
          <w:bCs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8613"/>
        <w:gridCol w:w="2694"/>
        <w:gridCol w:w="1559"/>
        <w:gridCol w:w="1701"/>
      </w:tblGrid>
      <w:tr w:rsidR="002A04CD" w14:paraId="08895F87" w14:textId="77777777" w:rsidTr="008F390F">
        <w:tc>
          <w:tcPr>
            <w:tcW w:w="8613" w:type="dxa"/>
          </w:tcPr>
          <w:p w14:paraId="38DCF655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COMPETENZE INTERMEDIE BIENNIO AREA D’INDIRIZZO</w:t>
            </w:r>
          </w:p>
        </w:tc>
        <w:tc>
          <w:tcPr>
            <w:tcW w:w="2694" w:type="dxa"/>
          </w:tcPr>
          <w:p w14:paraId="0FE2ED74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 CULTURALI</w:t>
            </w:r>
          </w:p>
        </w:tc>
        <w:tc>
          <w:tcPr>
            <w:tcW w:w="1559" w:type="dxa"/>
          </w:tcPr>
          <w:p w14:paraId="0FBC3510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C69F3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0B06D9C2" w14:textId="77777777" w:rsidTr="008F390F">
        <w:tc>
          <w:tcPr>
            <w:tcW w:w="8613" w:type="dxa"/>
          </w:tcPr>
          <w:p w14:paraId="61605AF2" w14:textId="06AD6D23" w:rsidR="00ED40BF" w:rsidRDefault="002A04CD" w:rsidP="00ED40BF">
            <w:pPr>
              <w:spacing w:after="0" w:line="240" w:lineRule="auto"/>
            </w:pPr>
            <w:r w:rsidRPr="00186BD5">
              <w:t>1</w:t>
            </w:r>
            <w:r w:rsidR="00ED40BF">
              <w:t>Costruire mappe dei servizi sociali, sociosanitari e socio-educativi disponibili nel</w:t>
            </w:r>
          </w:p>
          <w:p w14:paraId="19228620" w14:textId="381F8655" w:rsidR="002A04CD" w:rsidRPr="00186BD5" w:rsidRDefault="00ED40BF" w:rsidP="00ED40BF">
            <w:pPr>
              <w:spacing w:after="0" w:line="240" w:lineRule="auto"/>
            </w:pPr>
            <w:r>
              <w:t>territorio e delle principali prestazioni erogate alle diverse tipologie di utenza.</w:t>
            </w:r>
          </w:p>
        </w:tc>
        <w:tc>
          <w:tcPr>
            <w:tcW w:w="2694" w:type="dxa"/>
          </w:tcPr>
          <w:p w14:paraId="5C80496C" w14:textId="77777777" w:rsidR="002A04CD" w:rsidRPr="00594BEC" w:rsidRDefault="002A04CD" w:rsidP="008F39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4BEC">
              <w:rPr>
                <w:rFonts w:ascii="Times New Roman" w:hAnsi="Times New Roman"/>
                <w:sz w:val="20"/>
                <w:szCs w:val="20"/>
              </w:rPr>
              <w:t>PROFESSIONALE</w:t>
            </w:r>
          </w:p>
        </w:tc>
        <w:tc>
          <w:tcPr>
            <w:tcW w:w="1559" w:type="dxa"/>
          </w:tcPr>
          <w:p w14:paraId="408D9F3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2282F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0DEA615C" w14:textId="77777777" w:rsidTr="008F390F">
        <w:tc>
          <w:tcPr>
            <w:tcW w:w="8613" w:type="dxa"/>
          </w:tcPr>
          <w:p w14:paraId="20DC9868" w14:textId="6E1154DB" w:rsidR="002A04CD" w:rsidRPr="00C36AB2" w:rsidRDefault="002A04CD" w:rsidP="00C36A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86BD5">
              <w:t>2.</w:t>
            </w:r>
            <w:r w:rsidRPr="00594BEC">
              <w:t xml:space="preserve"> </w:t>
            </w:r>
            <w:r w:rsidR="00C36AB2">
              <w:rPr>
                <w:rFonts w:cs="Calibri"/>
                <w:sz w:val="20"/>
                <w:szCs w:val="20"/>
                <w:lang w:eastAsia="it-IT"/>
              </w:rPr>
              <w:t>Partecipare e cooperare nei gruppi di lavoro in ambito scolastico.</w:t>
            </w:r>
          </w:p>
        </w:tc>
        <w:tc>
          <w:tcPr>
            <w:tcW w:w="2694" w:type="dxa"/>
          </w:tcPr>
          <w:p w14:paraId="49CF98B6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3C224A2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43B7A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14681F8C" w14:textId="77777777" w:rsidTr="008F390F">
        <w:tc>
          <w:tcPr>
            <w:tcW w:w="8613" w:type="dxa"/>
          </w:tcPr>
          <w:p w14:paraId="6F689B0A" w14:textId="3452219C" w:rsidR="009E44DA" w:rsidRDefault="002A04CD" w:rsidP="009E44DA">
            <w:pPr>
              <w:spacing w:after="0" w:line="240" w:lineRule="auto"/>
            </w:pPr>
            <w:r>
              <w:t>3</w:t>
            </w:r>
            <w:r w:rsidRPr="00186BD5">
              <w:t xml:space="preserve">. </w:t>
            </w:r>
            <w:r w:rsidR="009E44DA">
              <w:t>Agire per favorire il superamento di stereotipi e pregiudizi in ambito scolastico e</w:t>
            </w:r>
          </w:p>
          <w:p w14:paraId="73A5B613" w14:textId="1B10B164" w:rsidR="002A04CD" w:rsidRPr="00186BD5" w:rsidRDefault="009E44DA" w:rsidP="009E44DA">
            <w:pPr>
              <w:spacing w:after="0" w:line="240" w:lineRule="auto"/>
            </w:pPr>
            <w:r>
              <w:t>nei contesti di vita quotidiana.</w:t>
            </w:r>
          </w:p>
        </w:tc>
        <w:tc>
          <w:tcPr>
            <w:tcW w:w="2694" w:type="dxa"/>
          </w:tcPr>
          <w:p w14:paraId="3746E4D3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35C5381D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6729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405BE46B" w14:textId="77777777" w:rsidTr="008F390F">
        <w:tc>
          <w:tcPr>
            <w:tcW w:w="8613" w:type="dxa"/>
          </w:tcPr>
          <w:p w14:paraId="798EF2E8" w14:textId="763A3C51" w:rsidR="002A04CD" w:rsidRPr="009E44DA" w:rsidRDefault="002A04CD" w:rsidP="009E44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86BD5">
              <w:t>4.</w:t>
            </w:r>
            <w:r w:rsidRPr="009A067D">
              <w:t xml:space="preserve"> </w:t>
            </w:r>
            <w:r w:rsidR="009E44DA">
              <w:rPr>
                <w:rFonts w:cs="Calibri"/>
                <w:sz w:val="20"/>
                <w:szCs w:val="20"/>
                <w:lang w:eastAsia="it-IT"/>
              </w:rPr>
              <w:t>Rilevare, in modo guidato, condizioni, stili di vita e bisogni legati all’età.</w:t>
            </w:r>
          </w:p>
        </w:tc>
        <w:tc>
          <w:tcPr>
            <w:tcW w:w="2694" w:type="dxa"/>
          </w:tcPr>
          <w:p w14:paraId="7C099F32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82D372E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A967C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4CD" w14:paraId="470BC8F6" w14:textId="77777777" w:rsidTr="008F390F">
        <w:tc>
          <w:tcPr>
            <w:tcW w:w="8613" w:type="dxa"/>
          </w:tcPr>
          <w:p w14:paraId="3B2D6476" w14:textId="5DE73B95" w:rsidR="002A04CD" w:rsidRPr="00E0102D" w:rsidRDefault="002A04CD" w:rsidP="00E010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A67A76">
              <w:t>5.</w:t>
            </w:r>
            <w:r>
              <w:t xml:space="preserve"> </w:t>
            </w:r>
            <w:r w:rsidR="00E0102D">
              <w:rPr>
                <w:rFonts w:cs="Calibri"/>
                <w:sz w:val="20"/>
                <w:szCs w:val="20"/>
                <w:lang w:eastAsia="it-IT"/>
              </w:rPr>
              <w:t>Adottare atteggiamenti coerenti al concetto di salute e cura come risultante di un approccio multidimensionale che contempli i livelli biologico, psicologico e sociale.</w:t>
            </w:r>
          </w:p>
        </w:tc>
        <w:tc>
          <w:tcPr>
            <w:tcW w:w="2694" w:type="dxa"/>
          </w:tcPr>
          <w:p w14:paraId="5773CD1F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69E">
              <w:t>PROFESSIONALE</w:t>
            </w:r>
          </w:p>
        </w:tc>
        <w:tc>
          <w:tcPr>
            <w:tcW w:w="1559" w:type="dxa"/>
          </w:tcPr>
          <w:p w14:paraId="1090F854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936EBB" w14:textId="77777777" w:rsidR="002A04CD" w:rsidRDefault="002A04CD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3898" w14:paraId="6568D0DE" w14:textId="77777777" w:rsidTr="008F390F">
        <w:tc>
          <w:tcPr>
            <w:tcW w:w="8613" w:type="dxa"/>
          </w:tcPr>
          <w:p w14:paraId="443E7B30" w14:textId="36858FC5" w:rsidR="00CB64DB" w:rsidRDefault="00393898" w:rsidP="00CB64D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6. </w:t>
            </w:r>
            <w:r w:rsidR="00CB64DB">
              <w:t>Assumere condotte nel rispetto delle norme di sicurezza limitando i comportamenti a</w:t>
            </w:r>
          </w:p>
          <w:p w14:paraId="6E474994" w14:textId="2C08ADD7" w:rsidR="00393898" w:rsidRPr="00A67A76" w:rsidRDefault="00CB64DB" w:rsidP="00CB64DB">
            <w:pPr>
              <w:autoSpaceDE w:val="0"/>
              <w:autoSpaceDN w:val="0"/>
              <w:adjustRightInd w:val="0"/>
              <w:spacing w:after="0" w:line="240" w:lineRule="auto"/>
            </w:pPr>
            <w:r>
              <w:t>rischio</w:t>
            </w:r>
          </w:p>
        </w:tc>
        <w:tc>
          <w:tcPr>
            <w:tcW w:w="2694" w:type="dxa"/>
          </w:tcPr>
          <w:p w14:paraId="3FDEABC6" w14:textId="530CA35E" w:rsidR="00393898" w:rsidRPr="0093669E" w:rsidRDefault="00CB64DB" w:rsidP="008F390F">
            <w:pPr>
              <w:spacing w:after="0" w:line="240" w:lineRule="auto"/>
            </w:pPr>
            <w:r>
              <w:t>PROFESSIONALE</w:t>
            </w:r>
          </w:p>
        </w:tc>
        <w:tc>
          <w:tcPr>
            <w:tcW w:w="1559" w:type="dxa"/>
          </w:tcPr>
          <w:p w14:paraId="5C70B241" w14:textId="77777777" w:rsidR="00393898" w:rsidRDefault="00393898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7353F5" w14:textId="77777777" w:rsidR="00393898" w:rsidRDefault="00393898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4DB" w14:paraId="50BD503D" w14:textId="77777777" w:rsidTr="008F390F">
        <w:tc>
          <w:tcPr>
            <w:tcW w:w="8613" w:type="dxa"/>
          </w:tcPr>
          <w:p w14:paraId="5BB2A0D6" w14:textId="7C74663F" w:rsidR="00994CDE" w:rsidRDefault="00CB64DB" w:rsidP="00994CDE">
            <w:pPr>
              <w:autoSpaceDE w:val="0"/>
              <w:autoSpaceDN w:val="0"/>
              <w:adjustRightInd w:val="0"/>
              <w:spacing w:after="0" w:line="240" w:lineRule="auto"/>
            </w:pPr>
            <w:r>
              <w:t>7.</w:t>
            </w:r>
            <w:r w:rsidR="00994CDE">
              <w:t xml:space="preserve"> Predisporre e presentare semplici testi e materiali divulgativi inerenti i servizi presenti</w:t>
            </w:r>
          </w:p>
          <w:p w14:paraId="02C44920" w14:textId="6ED1268E" w:rsidR="00CB64DB" w:rsidRDefault="00994CDE" w:rsidP="00994CDE">
            <w:p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sul territorio.</w:t>
            </w:r>
          </w:p>
        </w:tc>
        <w:tc>
          <w:tcPr>
            <w:tcW w:w="2694" w:type="dxa"/>
          </w:tcPr>
          <w:p w14:paraId="3F35EF59" w14:textId="77777777" w:rsidR="00CB64DB" w:rsidRDefault="00CB64DB" w:rsidP="008F390F">
            <w:pPr>
              <w:spacing w:after="0" w:line="240" w:lineRule="auto"/>
            </w:pPr>
          </w:p>
        </w:tc>
        <w:tc>
          <w:tcPr>
            <w:tcW w:w="1559" w:type="dxa"/>
          </w:tcPr>
          <w:p w14:paraId="132BEEF2" w14:textId="77777777" w:rsidR="00CB64DB" w:rsidRDefault="00CB64DB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7A7A94" w14:textId="77777777" w:rsidR="00CB64DB" w:rsidRDefault="00CB64DB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1A7" w14:paraId="73CCB391" w14:textId="77777777" w:rsidTr="008F390F">
        <w:tc>
          <w:tcPr>
            <w:tcW w:w="8613" w:type="dxa"/>
          </w:tcPr>
          <w:p w14:paraId="20869C75" w14:textId="5345F52D" w:rsidR="004361A7" w:rsidRDefault="004361A7" w:rsidP="004361A7">
            <w:pPr>
              <w:autoSpaceDE w:val="0"/>
              <w:autoSpaceDN w:val="0"/>
              <w:adjustRightInd w:val="0"/>
              <w:spacing w:after="0" w:line="240" w:lineRule="auto"/>
            </w:pPr>
            <w:r>
              <w:t>8. Realizzare semplici attività di animazione ludica e sociale in contesti noti.</w:t>
            </w:r>
          </w:p>
        </w:tc>
        <w:tc>
          <w:tcPr>
            <w:tcW w:w="2694" w:type="dxa"/>
          </w:tcPr>
          <w:p w14:paraId="672D03EE" w14:textId="77777777" w:rsidR="004361A7" w:rsidRDefault="004361A7" w:rsidP="008F390F">
            <w:pPr>
              <w:spacing w:after="0" w:line="240" w:lineRule="auto"/>
            </w:pPr>
          </w:p>
        </w:tc>
        <w:tc>
          <w:tcPr>
            <w:tcW w:w="1559" w:type="dxa"/>
          </w:tcPr>
          <w:p w14:paraId="44FCA09F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AAC177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61A7" w14:paraId="321979EC" w14:textId="77777777" w:rsidTr="008F390F">
        <w:tc>
          <w:tcPr>
            <w:tcW w:w="8613" w:type="dxa"/>
          </w:tcPr>
          <w:p w14:paraId="0FF1667A" w14:textId="1242AC38" w:rsidR="004361A7" w:rsidRDefault="004361A7" w:rsidP="004361A7">
            <w:pPr>
              <w:autoSpaceDE w:val="0"/>
              <w:autoSpaceDN w:val="0"/>
              <w:adjustRightInd w:val="0"/>
              <w:spacing w:after="0" w:line="240" w:lineRule="auto"/>
            </w:pPr>
            <w:r>
              <w:t>9. Utilizzare i più diffusi applicativi web based e offline per raccogliere, e organizzare dati</w:t>
            </w:r>
          </w:p>
          <w:p w14:paraId="133CD048" w14:textId="78609C44" w:rsidR="004361A7" w:rsidRDefault="004361A7" w:rsidP="004361A7">
            <w:pPr>
              <w:autoSpaceDE w:val="0"/>
              <w:autoSpaceDN w:val="0"/>
              <w:adjustRightInd w:val="0"/>
              <w:spacing w:after="0" w:line="240" w:lineRule="auto"/>
            </w:pPr>
            <w:r>
              <w:t>qualitativi e quantitativi di una realtà sociale o relativi ad un servizio.</w:t>
            </w:r>
          </w:p>
        </w:tc>
        <w:tc>
          <w:tcPr>
            <w:tcW w:w="2694" w:type="dxa"/>
          </w:tcPr>
          <w:p w14:paraId="1F0F174D" w14:textId="77777777" w:rsidR="004361A7" w:rsidRDefault="004361A7" w:rsidP="008F390F">
            <w:pPr>
              <w:spacing w:after="0" w:line="240" w:lineRule="auto"/>
            </w:pPr>
          </w:p>
        </w:tc>
        <w:tc>
          <w:tcPr>
            <w:tcW w:w="1559" w:type="dxa"/>
          </w:tcPr>
          <w:p w14:paraId="20FDA0D8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1036F7" w14:textId="77777777" w:rsidR="004361A7" w:rsidRDefault="004361A7" w:rsidP="008F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18632A4" w14:textId="4451AC9F" w:rsidR="003007C4" w:rsidRDefault="003007C4" w:rsidP="00E940B7">
      <w:pPr>
        <w:spacing w:after="0" w:line="240" w:lineRule="auto"/>
        <w:rPr>
          <w:b/>
          <w:bCs/>
        </w:rPr>
      </w:pPr>
    </w:p>
    <w:p w14:paraId="0C583119" w14:textId="7C8E8FF1" w:rsidR="003007C4" w:rsidRDefault="003007C4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350345" w14:textId="45851D32" w:rsidR="0096332A" w:rsidRDefault="00EB2CC5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t>*I livelli di competenza sono così espressi: NR (base non raggiunto); BA (base); INT (intermedio); AV (avanzato).</w:t>
      </w:r>
    </w:p>
    <w:p w14:paraId="0C5C9CF7" w14:textId="68FAD61B" w:rsidR="0096332A" w:rsidRDefault="0096332A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9F4B3C1" w14:textId="3510D1F0" w:rsidR="00353C1F" w:rsidRPr="000C5E6F" w:rsidRDefault="000C5E6F" w:rsidP="00E940B7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** </w:t>
      </w:r>
      <w:r w:rsidRPr="000C5E6F">
        <w:rPr>
          <w:rFonts w:ascii="Times New Roman" w:hAnsi="Times New Roman"/>
          <w:color w:val="FF0000"/>
          <w:sz w:val="20"/>
          <w:szCs w:val="20"/>
        </w:rPr>
        <w:t>Cancellare la riga corrispondente a</w:t>
      </w:r>
      <w:r>
        <w:rPr>
          <w:rFonts w:ascii="Times New Roman" w:hAnsi="Times New Roman"/>
          <w:color w:val="FF0000"/>
          <w:sz w:val="20"/>
          <w:szCs w:val="20"/>
        </w:rPr>
        <w:t>lle</w:t>
      </w:r>
      <w:r w:rsidRPr="000C5E6F">
        <w:rPr>
          <w:rFonts w:ascii="Times New Roman" w:hAnsi="Times New Roman"/>
          <w:color w:val="FF0000"/>
          <w:sz w:val="20"/>
          <w:szCs w:val="20"/>
        </w:rPr>
        <w:t xml:space="preserve"> competenze che non sono state </w:t>
      </w:r>
      <w:r>
        <w:rPr>
          <w:rFonts w:ascii="Times New Roman" w:hAnsi="Times New Roman"/>
          <w:color w:val="FF0000"/>
          <w:sz w:val="20"/>
          <w:szCs w:val="20"/>
        </w:rPr>
        <w:t>oggetto di</w:t>
      </w:r>
      <w:r w:rsidRPr="000C5E6F">
        <w:rPr>
          <w:rFonts w:ascii="Times New Roman" w:hAnsi="Times New Roman"/>
          <w:color w:val="FF0000"/>
          <w:sz w:val="20"/>
          <w:szCs w:val="20"/>
        </w:rPr>
        <w:t xml:space="preserve"> UDA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27B786C7" w14:textId="46BA594F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600FD71" w14:textId="1F07DEC6" w:rsidR="00353C1F" w:rsidRDefault="00353C1F" w:rsidP="00E940B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671A85D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4692ECF" w14:textId="28DD8CDC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EVENTUALI COMPETENZE AGGIUNTIVE DERIVANTI DALLA PERSONALIZZAZIONE DEL PERCORSO FORMATIVO</w:t>
      </w:r>
    </w:p>
    <w:p w14:paraId="52356B27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(attestare ulteriori competenze maturate nei percorsi di cui alla personalizzazione del curricolo)</w:t>
      </w:r>
    </w:p>
    <w:p w14:paraId="665C9A99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</w:t>
      </w:r>
    </w:p>
    <w:p w14:paraId="60091FE1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B1E26BB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E68F80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BB7753" w14:textId="77777777" w:rsidR="00353C1F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A3BAD9" w14:textId="55CB1B63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>COMPETENZE SPECIFICHE SVILUPPATE IN ALTERNANZA SCUOLA LAVORO (ASL)</w:t>
      </w:r>
    </w:p>
    <w:p w14:paraId="6943D372" w14:textId="77777777" w:rsidR="00353C1F" w:rsidRPr="00353C1F" w:rsidRDefault="00353C1F" w:rsidP="00353C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53C1F">
        <w:rPr>
          <w:rFonts w:ascii="Times New Roman" w:hAnsi="Times New Roman"/>
          <w:sz w:val="20"/>
          <w:szCs w:val="20"/>
        </w:rPr>
        <w:t xml:space="preserve"> (allegare il certificato di competenze maturate nei percorsi di alternanza scuola-lavoro o in apprendistato duale)</w:t>
      </w:r>
    </w:p>
    <w:p w14:paraId="0BFA1C30" w14:textId="17CB7D86" w:rsidR="00353C1F" w:rsidRPr="00B30FF0" w:rsidRDefault="00353C1F" w:rsidP="00353C1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53C1F">
        <w:rPr>
          <w:rFonts w:ascii="Times New Roman" w:hAnsi="Times New Roman"/>
          <w:b/>
          <w:bCs/>
          <w:sz w:val="20"/>
          <w:szCs w:val="20"/>
        </w:rPr>
        <w:t xml:space="preserve"> 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__________________________________________________________________________________________</w:t>
      </w:r>
    </w:p>
    <w:sectPr w:rsidR="00353C1F" w:rsidRPr="00B30FF0" w:rsidSect="007D18EC">
      <w:pgSz w:w="16838" w:h="11906" w:orient="landscape"/>
      <w:pgMar w:top="1134" w:right="1417" w:bottom="1134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B35C" w14:textId="77777777" w:rsidR="00733086" w:rsidRDefault="00733086" w:rsidP="00F36E27">
      <w:pPr>
        <w:spacing w:after="0" w:line="240" w:lineRule="auto"/>
      </w:pPr>
      <w:r>
        <w:separator/>
      </w:r>
    </w:p>
  </w:endnote>
  <w:endnote w:type="continuationSeparator" w:id="0">
    <w:p w14:paraId="338B95CB" w14:textId="77777777" w:rsidR="00733086" w:rsidRDefault="00733086" w:rsidP="00F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D5C2" w14:textId="77777777" w:rsidR="00DD42B5" w:rsidRDefault="00DD42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6E6C" w14:textId="3A9B5C30" w:rsidR="00960CA8" w:rsidRDefault="00960CA8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35BD0">
      <w:rPr>
        <w:noProof/>
      </w:rPr>
      <w:t>1</w:t>
    </w:r>
    <w:r>
      <w:fldChar w:fldCharType="end"/>
    </w:r>
  </w:p>
  <w:tbl>
    <w:tblPr>
      <w:tblW w:w="10492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25"/>
      <w:gridCol w:w="2457"/>
      <w:gridCol w:w="1985"/>
      <w:gridCol w:w="2693"/>
      <w:gridCol w:w="1732"/>
    </w:tblGrid>
    <w:tr w:rsidR="00D440F9" w:rsidRPr="006C5AB9" w14:paraId="05732FA3" w14:textId="77777777" w:rsidTr="00E36BF2">
      <w:trPr>
        <w:trHeight w:val="1114"/>
      </w:trPr>
      <w:tc>
        <w:tcPr>
          <w:tcW w:w="1625" w:type="dxa"/>
          <w:shd w:val="clear" w:color="auto" w:fill="auto"/>
        </w:tcPr>
        <w:p w14:paraId="2933B1EB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3F3D470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2CDBE2C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0A96CF3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569962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2457" w:type="dxa"/>
          <w:shd w:val="clear" w:color="auto" w:fill="auto"/>
        </w:tcPr>
        <w:p w14:paraId="555749D5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10B85E2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0C00B5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24431C3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5D35C4A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72C53691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12CB4FF7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1985" w:type="dxa"/>
          <w:shd w:val="clear" w:color="auto" w:fill="auto"/>
        </w:tcPr>
        <w:p w14:paraId="1CC770C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2A3F398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68F77DD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58F6487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>
            <w:rPr>
              <w:rFonts w:ascii="Times New Roman" w:hAnsi="Times New Roman"/>
              <w:color w:val="000000"/>
              <w:sz w:val="16"/>
            </w:rPr>
            <w:t>2954</w:t>
          </w:r>
        </w:p>
        <w:p w14:paraId="7B475F70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2693" w:type="dxa"/>
          <w:shd w:val="clear" w:color="auto" w:fill="auto"/>
        </w:tcPr>
        <w:p w14:paraId="7C2533D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3A42852A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24FB6FC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5CFCF99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7000FCA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70EAC10E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>
            <w:rPr>
              <w:rFonts w:ascii="Times New Roman" w:hAnsi="Times New Roman"/>
              <w:color w:val="000000"/>
              <w:sz w:val="16"/>
            </w:rPr>
            <w:t>439047</w:t>
          </w:r>
        </w:p>
        <w:p w14:paraId="78FD1D1C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1732" w:type="dxa"/>
          <w:shd w:val="clear" w:color="auto" w:fill="auto"/>
        </w:tcPr>
        <w:p w14:paraId="2152B216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7C86B3A8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56A720AD" w14:textId="77777777" w:rsidR="00D440F9" w:rsidRPr="004D36A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649D755F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07ACA644" w14:textId="77777777" w:rsidR="00D440F9" w:rsidRPr="006C5AB9" w:rsidRDefault="00D440F9" w:rsidP="00D440F9">
          <w:pPr>
            <w:pStyle w:val="Pidipagina"/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0620D771" w14:textId="77777777" w:rsidR="00960CA8" w:rsidRDefault="00960C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24E5" w14:textId="77777777" w:rsidR="00DD42B5" w:rsidRDefault="00DD42B5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AB4B6" w14:textId="77777777" w:rsidR="00524410" w:rsidRDefault="0052441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A973" w14:textId="77777777" w:rsidR="006B01AF" w:rsidRPr="00130055" w:rsidRDefault="006B01AF">
    <w:pPr>
      <w:rPr>
        <w:sz w:val="2"/>
      </w:rPr>
    </w:pPr>
  </w:p>
  <w:tbl>
    <w:tblPr>
      <w:tblW w:w="15556" w:type="dxa"/>
      <w:tblInd w:w="-430" w:type="dxa"/>
      <w:tblBorders>
        <w:top w:val="single" w:sz="4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2409"/>
      <w:gridCol w:w="3643"/>
      <w:gridCol w:w="2943"/>
      <w:gridCol w:w="3993"/>
      <w:gridCol w:w="2568"/>
    </w:tblGrid>
    <w:tr w:rsidR="006B01AF" w:rsidRPr="006C5AB9" w14:paraId="7D2405E9" w14:textId="77777777" w:rsidTr="00256456">
      <w:trPr>
        <w:trHeight w:val="849"/>
      </w:trPr>
      <w:tc>
        <w:tcPr>
          <w:tcW w:w="2409" w:type="dxa"/>
          <w:shd w:val="clear" w:color="auto" w:fill="auto"/>
        </w:tcPr>
        <w:p w14:paraId="2CE66E8E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Liceo  Scientifico</w:t>
          </w:r>
        </w:p>
        <w:p w14:paraId="1F2C05E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Viale stazione</w:t>
          </w:r>
        </w:p>
        <w:p w14:paraId="76EAE08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88041 Decollatura</w:t>
          </w:r>
        </w:p>
        <w:p w14:paraId="2BB4A00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7907B7">
            <w:rPr>
              <w:rFonts w:ascii="Times New Roman" w:hAnsi="Times New Roman"/>
              <w:color w:val="000000"/>
              <w:sz w:val="16"/>
            </w:rPr>
            <w:t>63309-61377</w:t>
          </w:r>
        </w:p>
        <w:p w14:paraId="4B6C895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CZPS003014</w:t>
          </w:r>
        </w:p>
      </w:tc>
      <w:tc>
        <w:tcPr>
          <w:tcW w:w="3643" w:type="dxa"/>
          <w:shd w:val="clear" w:color="auto" w:fill="auto"/>
        </w:tcPr>
        <w:p w14:paraId="1DDE4D3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7444F2B2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Servizi Socio-sanitari </w:t>
          </w:r>
        </w:p>
        <w:p w14:paraId="141F8D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  <w:r w:rsidRPr="006C5AB9">
            <w:rPr>
              <w:rFonts w:ascii="Times New Roman" w:hAnsi="Times New Roman"/>
              <w:b/>
              <w:i/>
              <w:color w:val="000000"/>
              <w:sz w:val="16"/>
            </w:rPr>
            <w:t xml:space="preserve">, </w:t>
          </w:r>
        </w:p>
        <w:p w14:paraId="199583B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Scaglioni</w:t>
          </w:r>
        </w:p>
        <w:p w14:paraId="17EAAE3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Mannelli</w:t>
          </w:r>
        </w:p>
        <w:p w14:paraId="212955C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0968/662086</w:t>
          </w:r>
        </w:p>
        <w:p w14:paraId="49CDAF0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CZRA00301N</w:t>
          </w:r>
        </w:p>
      </w:tc>
      <w:tc>
        <w:tcPr>
          <w:tcW w:w="2943" w:type="dxa"/>
          <w:shd w:val="clear" w:color="auto" w:fill="auto"/>
        </w:tcPr>
        <w:p w14:paraId="72C08EA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Tecnico Informatico</w:t>
          </w:r>
        </w:p>
        <w:p w14:paraId="602DD18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Via Colonnel</w:t>
          </w:r>
          <w:r w:rsidR="00282AF1">
            <w:rPr>
              <w:rFonts w:ascii="Times New Roman" w:hAnsi="Times New Roman"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color w:val="000000"/>
              <w:sz w:val="16"/>
            </w:rPr>
            <w:t xml:space="preserve">o </w:t>
          </w:r>
          <w:r w:rsidR="00282AF1">
            <w:rPr>
              <w:rFonts w:ascii="Times New Roman" w:hAnsi="Times New Roman"/>
              <w:color w:val="000000"/>
              <w:sz w:val="16"/>
            </w:rPr>
            <w:t>De Franco</w:t>
          </w:r>
        </w:p>
        <w:p w14:paraId="58CCADE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88049 Soveria Manne</w:t>
          </w:r>
          <w:r w:rsidR="0010256F">
            <w:rPr>
              <w:rFonts w:ascii="Times New Roman" w:hAnsi="Times New Roman"/>
              <w:b/>
              <w:color w:val="000000"/>
              <w:sz w:val="16"/>
            </w:rPr>
            <w:t>l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li</w:t>
          </w:r>
        </w:p>
        <w:p w14:paraId="3F38E3D7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0968/66</w:t>
          </w:r>
          <w:r w:rsidR="002E4D9D">
            <w:rPr>
              <w:rFonts w:ascii="Times New Roman" w:hAnsi="Times New Roman"/>
              <w:color w:val="000000"/>
              <w:sz w:val="16"/>
            </w:rPr>
            <w:t>2954</w:t>
          </w:r>
        </w:p>
        <w:p w14:paraId="0489964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CZTF003016</w:t>
          </w:r>
        </w:p>
      </w:tc>
      <w:tc>
        <w:tcPr>
          <w:tcW w:w="3993" w:type="dxa"/>
          <w:shd w:val="clear" w:color="auto" w:fill="auto"/>
        </w:tcPr>
        <w:p w14:paraId="2D572691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Professionale </w:t>
          </w:r>
        </w:p>
        <w:p w14:paraId="036F5D6C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 xml:space="preserve">Odontotecnico, Ottico </w:t>
          </w:r>
        </w:p>
        <w:p w14:paraId="625FBC6B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i/>
              <w:color w:val="000000"/>
              <w:sz w:val="18"/>
            </w:rPr>
          </w:pPr>
          <w:r w:rsidRPr="006C5AB9">
            <w:rPr>
              <w:rFonts w:ascii="Times New Roman" w:hAnsi="Times New Roman"/>
              <w:b/>
              <w:i/>
              <w:color w:val="000000"/>
              <w:sz w:val="18"/>
            </w:rPr>
            <w:t>Servizi per l’Agricoltura</w:t>
          </w:r>
        </w:p>
        <w:p w14:paraId="0DCC39F4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6ED7FA63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88046 Lamezia Terme</w:t>
          </w:r>
        </w:p>
        <w:p w14:paraId="6EADA35F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Telefono 0968/</w:t>
          </w:r>
          <w:r w:rsidR="00282AF1">
            <w:rPr>
              <w:rFonts w:ascii="Times New Roman" w:hAnsi="Times New Roman"/>
              <w:color w:val="000000"/>
              <w:sz w:val="16"/>
            </w:rPr>
            <w:t>43</w:t>
          </w:r>
          <w:r w:rsidR="002E4D9D">
            <w:rPr>
              <w:rFonts w:ascii="Times New Roman" w:hAnsi="Times New Roman"/>
              <w:color w:val="000000"/>
              <w:sz w:val="16"/>
            </w:rPr>
            <w:t>9047</w:t>
          </w:r>
        </w:p>
        <w:p w14:paraId="166153A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C.M. CZRA00303</w:t>
          </w:r>
          <w:r w:rsidR="00524410">
            <w:rPr>
              <w:rFonts w:ascii="Times New Roman" w:hAnsi="Times New Roman"/>
              <w:color w:val="000000"/>
              <w:sz w:val="16"/>
            </w:rPr>
            <w:t>Q</w:t>
          </w:r>
        </w:p>
      </w:tc>
      <w:tc>
        <w:tcPr>
          <w:tcW w:w="2568" w:type="dxa"/>
          <w:shd w:val="clear" w:color="auto" w:fill="auto"/>
        </w:tcPr>
        <w:p w14:paraId="2ED2BC95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>
            <w:rPr>
              <w:rFonts w:ascii="Times New Roman" w:hAnsi="Times New Roman"/>
              <w:b/>
              <w:color w:val="000000"/>
              <w:sz w:val="18"/>
            </w:rPr>
            <w:t>1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>
            <w:rPr>
              <w:rFonts w:ascii="Times New Roman" w:hAnsi="Times New Roman"/>
              <w:b/>
              <w:color w:val="000000"/>
              <w:sz w:val="18"/>
            </w:rPr>
            <w:t xml:space="preserve"> </w:t>
          </w:r>
          <w:r w:rsidRPr="006C5AB9">
            <w:rPr>
              <w:rFonts w:ascii="Times New Roman" w:hAnsi="Times New Roman"/>
              <w:b/>
              <w:color w:val="000000"/>
              <w:sz w:val="18"/>
            </w:rPr>
            <w:t>Aziend</w:t>
          </w:r>
          <w:r>
            <w:rPr>
              <w:rFonts w:ascii="Times New Roman" w:hAnsi="Times New Roman"/>
              <w:b/>
              <w:color w:val="000000"/>
              <w:sz w:val="18"/>
            </w:rPr>
            <w:t>a agraria</w:t>
          </w:r>
        </w:p>
        <w:p w14:paraId="65995939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 xml:space="preserve">Contrada Scaglioni di </w:t>
          </w:r>
          <w:r w:rsidRPr="006C5AB9">
            <w:rPr>
              <w:rFonts w:ascii="Times New Roman" w:hAnsi="Times New Roman"/>
              <w:b/>
              <w:color w:val="000000"/>
              <w:sz w:val="16"/>
            </w:rPr>
            <w:t>Soveria Mannelli</w:t>
          </w:r>
        </w:p>
        <w:p w14:paraId="4700C948" w14:textId="77777777" w:rsidR="006B01AF" w:rsidRPr="004D36A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8"/>
            </w:rPr>
          </w:pPr>
          <w:r w:rsidRPr="004D36A9">
            <w:rPr>
              <w:rFonts w:ascii="Times New Roman" w:hAnsi="Times New Roman"/>
              <w:b/>
              <w:color w:val="000000"/>
              <w:sz w:val="18"/>
            </w:rPr>
            <w:t>2</w:t>
          </w:r>
          <w:r w:rsidRPr="004D36A9">
            <w:rPr>
              <w:rFonts w:ascii="Times New Roman" w:hAnsi="Times New Roman"/>
              <w:b/>
              <w:color w:val="000000"/>
              <w:sz w:val="18"/>
              <w:vertAlign w:val="superscript"/>
            </w:rPr>
            <w:t>a</w:t>
          </w:r>
          <w:r w:rsidRPr="004D36A9">
            <w:rPr>
              <w:rFonts w:ascii="Times New Roman" w:hAnsi="Times New Roman"/>
              <w:b/>
              <w:color w:val="000000"/>
              <w:sz w:val="18"/>
            </w:rPr>
            <w:t xml:space="preserve"> Azienda agraria</w:t>
          </w:r>
        </w:p>
        <w:p w14:paraId="0436A660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color w:val="000000"/>
              <w:sz w:val="16"/>
            </w:rPr>
          </w:pPr>
          <w:r w:rsidRPr="006C5AB9">
            <w:rPr>
              <w:rFonts w:ascii="Times New Roman" w:hAnsi="Times New Roman"/>
              <w:color w:val="000000"/>
              <w:sz w:val="16"/>
            </w:rPr>
            <w:t>Contrada Savutano</w:t>
          </w:r>
        </w:p>
        <w:p w14:paraId="3F9974D6" w14:textId="77777777" w:rsidR="006B01AF" w:rsidRPr="006C5AB9" w:rsidRDefault="006B01AF" w:rsidP="00256456">
          <w:pPr>
            <w:pStyle w:val="Pidipagina"/>
            <w:spacing w:after="0" w:line="240" w:lineRule="auto"/>
            <w:rPr>
              <w:rFonts w:ascii="Times New Roman" w:hAnsi="Times New Roman"/>
              <w:b/>
              <w:color w:val="000000"/>
              <w:sz w:val="16"/>
            </w:rPr>
          </w:pPr>
          <w:r w:rsidRPr="006C5AB9">
            <w:rPr>
              <w:rFonts w:ascii="Times New Roman" w:hAnsi="Times New Roman"/>
              <w:b/>
              <w:color w:val="000000"/>
              <w:sz w:val="16"/>
            </w:rPr>
            <w:t>Lamezia Terme</w:t>
          </w:r>
        </w:p>
      </w:tc>
    </w:tr>
  </w:tbl>
  <w:p w14:paraId="6A03C97B" w14:textId="77777777" w:rsidR="006B01AF" w:rsidRPr="00F36E27" w:rsidRDefault="006B01AF" w:rsidP="00130055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6738" w14:textId="77777777" w:rsidR="00524410" w:rsidRDefault="00524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F400" w14:textId="77777777" w:rsidR="00733086" w:rsidRDefault="00733086" w:rsidP="00F36E27">
      <w:pPr>
        <w:spacing w:after="0" w:line="240" w:lineRule="auto"/>
      </w:pPr>
      <w:r>
        <w:separator/>
      </w:r>
    </w:p>
  </w:footnote>
  <w:footnote w:type="continuationSeparator" w:id="0">
    <w:p w14:paraId="614C01D5" w14:textId="77777777" w:rsidR="00733086" w:rsidRDefault="00733086" w:rsidP="00F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82B0" w14:textId="77777777" w:rsidR="00DD42B5" w:rsidRDefault="00DD42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469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D440F9" w:rsidRPr="002A7EE8" w14:paraId="43068A1D" w14:textId="77777777" w:rsidTr="00E36BF2">
      <w:trPr>
        <w:trHeight w:val="225"/>
      </w:trPr>
      <w:tc>
        <w:tcPr>
          <w:tcW w:w="890" w:type="dxa"/>
        </w:tcPr>
        <w:p w14:paraId="02F7B1C5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 wp14:anchorId="68D04CC7" wp14:editId="5B4A4BE2">
                <wp:simplePos x="0" y="0"/>
                <wp:positionH relativeFrom="column">
                  <wp:posOffset>-8890</wp:posOffset>
                </wp:positionH>
                <wp:positionV relativeFrom="paragraph">
                  <wp:posOffset>186690</wp:posOffset>
                </wp:positionV>
                <wp:extent cx="478790" cy="528955"/>
                <wp:effectExtent l="19050" t="0" r="0" b="0"/>
                <wp:wrapSquare wrapText="bothSides"/>
                <wp:docPr id="3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72" w:type="dxa"/>
          <w:tcBorders>
            <w:bottom w:val="single" w:sz="4" w:space="0" w:color="auto"/>
          </w:tcBorders>
        </w:tcPr>
        <w:p w14:paraId="736B758E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7C89C21E" w14:textId="77777777" w:rsidR="00D440F9" w:rsidRPr="002A7EE8" w:rsidRDefault="00D440F9" w:rsidP="00D440F9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4BE901A4" w14:textId="77777777" w:rsidR="00D440F9" w:rsidRPr="0011023A" w:rsidRDefault="00D440F9" w:rsidP="00D440F9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051" w:type="dxa"/>
        </w:tcPr>
        <w:p w14:paraId="44F0DD73" w14:textId="77777777" w:rsidR="00D440F9" w:rsidRPr="0011023A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676C5BB1" w14:textId="77777777" w:rsidR="00D440F9" w:rsidRPr="002A7EE8" w:rsidRDefault="00D440F9" w:rsidP="00D440F9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17FE43CD" wp14:editId="4C4E137D">
                <wp:extent cx="665480" cy="467360"/>
                <wp:effectExtent l="19050" t="0" r="77470" b="66040"/>
                <wp:docPr id="4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6CED5B31" w14:textId="77777777" w:rsidR="00D440F9" w:rsidRDefault="00D440F9" w:rsidP="00D440F9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  <w:p w14:paraId="79300F80" w14:textId="77777777" w:rsidR="00960CA8" w:rsidRDefault="00960CA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57BE" w14:textId="77777777" w:rsidR="00DD42B5" w:rsidRDefault="00DD42B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6ED6" w14:textId="77777777" w:rsidR="00524410" w:rsidRDefault="0052441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Look w:val="04A0" w:firstRow="1" w:lastRow="0" w:firstColumn="1" w:lastColumn="0" w:noHBand="0" w:noVBand="1"/>
    </w:tblPr>
    <w:tblGrid>
      <w:gridCol w:w="1000"/>
      <w:gridCol w:w="8397"/>
      <w:gridCol w:w="1416"/>
    </w:tblGrid>
    <w:tr w:rsidR="006B01AF" w:rsidRPr="002A7EE8" w14:paraId="244C1408" w14:textId="77777777" w:rsidTr="00DD42B5">
      <w:trPr>
        <w:trHeight w:val="225"/>
      </w:trPr>
      <w:tc>
        <w:tcPr>
          <w:tcW w:w="1000" w:type="dxa"/>
        </w:tcPr>
        <w:p w14:paraId="0C389613" w14:textId="4495EE66" w:rsidR="006B01AF" w:rsidRPr="002A7EE8" w:rsidRDefault="00DD42B5" w:rsidP="002A7EE8">
          <w:pPr>
            <w:tabs>
              <w:tab w:val="left" w:pos="3940"/>
              <w:tab w:val="center" w:pos="4164"/>
            </w:tabs>
            <w:spacing w:after="0" w:line="240" w:lineRule="auto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8F03D5E" wp14:editId="6A4E7BF2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478790" cy="528955"/>
                <wp:effectExtent l="19050" t="0" r="0" b="0"/>
                <wp:wrapSquare wrapText="bothSides"/>
                <wp:docPr id="17" name="Immagine 17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7" w:type="dxa"/>
          <w:tcBorders>
            <w:bottom w:val="single" w:sz="4" w:space="0" w:color="auto"/>
          </w:tcBorders>
        </w:tcPr>
        <w:p w14:paraId="71E20A27" w14:textId="550A2588" w:rsidR="006B01AF" w:rsidRPr="002A7EE8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A7EE8">
            <w:rPr>
              <w:rFonts w:ascii="Times New Roman" w:hAnsi="Times New Roman"/>
              <w:b/>
              <w:sz w:val="24"/>
              <w:szCs w:val="20"/>
            </w:rPr>
            <w:t xml:space="preserve">ISTITUTO d’ISTRUZIONE SUPERIORE </w:t>
          </w:r>
          <w:r w:rsidRPr="002A7EE8">
            <w:rPr>
              <w:rFonts w:ascii="Times New Roman" w:hAnsi="Times New Roman"/>
              <w:b/>
              <w:color w:val="000000"/>
              <w:sz w:val="32"/>
              <w:szCs w:val="20"/>
            </w:rPr>
            <w:t>L</w:t>
          </w:r>
          <w:r w:rsidRPr="002A7EE8">
            <w:rPr>
              <w:rFonts w:ascii="Times New Roman" w:hAnsi="Times New Roman"/>
              <w:b/>
              <w:color w:val="000000"/>
              <w:sz w:val="20"/>
              <w:szCs w:val="20"/>
            </w:rPr>
            <w:t xml:space="preserve">. </w:t>
          </w:r>
          <w:r w:rsidRPr="002A7EE8">
            <w:rPr>
              <w:rFonts w:ascii="Times New Roman" w:hAnsi="Times New Roman"/>
              <w:b/>
              <w:color w:val="000000"/>
              <w:sz w:val="38"/>
              <w:szCs w:val="38"/>
            </w:rPr>
            <w:t>C</w:t>
          </w:r>
          <w:r w:rsidRPr="002A7EE8">
            <w:rPr>
              <w:rFonts w:ascii="Times New Roman" w:hAnsi="Times New Roman"/>
              <w:b/>
              <w:color w:val="000000"/>
              <w:sz w:val="40"/>
              <w:szCs w:val="40"/>
            </w:rPr>
            <w:t>O</w:t>
          </w:r>
          <w:r w:rsidRPr="002A7EE8">
            <w:rPr>
              <w:rFonts w:ascii="Times New Roman" w:hAnsi="Times New Roman"/>
              <w:b/>
              <w:color w:val="000000"/>
              <w:sz w:val="42"/>
              <w:szCs w:val="42"/>
            </w:rPr>
            <w:t>S</w:t>
          </w:r>
          <w:r w:rsidRPr="002A7EE8">
            <w:rPr>
              <w:rFonts w:ascii="Times New Roman" w:hAnsi="Times New Roman"/>
              <w:b/>
              <w:color w:val="000000"/>
              <w:sz w:val="44"/>
              <w:szCs w:val="44"/>
            </w:rPr>
            <w:t>T</w:t>
          </w:r>
          <w:r w:rsidRPr="002A7EE8">
            <w:rPr>
              <w:rFonts w:ascii="Times New Roman" w:hAnsi="Times New Roman"/>
              <w:b/>
              <w:color w:val="000000"/>
              <w:sz w:val="46"/>
              <w:szCs w:val="46"/>
            </w:rPr>
            <w:t>A</w:t>
          </w:r>
          <w:r w:rsidRPr="002A7EE8">
            <w:rPr>
              <w:rFonts w:ascii="Times New Roman" w:hAnsi="Times New Roman"/>
              <w:b/>
              <w:color w:val="000000"/>
              <w:sz w:val="48"/>
              <w:szCs w:val="48"/>
            </w:rPr>
            <w:t>N</w:t>
          </w:r>
          <w:r w:rsidRPr="002A7EE8">
            <w:rPr>
              <w:rFonts w:ascii="Times New Roman" w:hAnsi="Times New Roman"/>
              <w:b/>
              <w:color w:val="000000"/>
              <w:sz w:val="50"/>
              <w:szCs w:val="50"/>
            </w:rPr>
            <w:t>Z</w:t>
          </w:r>
          <w:r w:rsidRPr="002A7EE8">
            <w:rPr>
              <w:rFonts w:ascii="Times New Roman" w:hAnsi="Times New Roman"/>
              <w:b/>
              <w:color w:val="000000"/>
              <w:sz w:val="56"/>
              <w:szCs w:val="20"/>
            </w:rPr>
            <w:t>O</w:t>
          </w:r>
          <w:r w:rsidRPr="002A7EE8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07AC5D4D" w14:textId="77777777" w:rsidR="006B01AF" w:rsidRPr="002A7EE8" w:rsidRDefault="006B01AF" w:rsidP="002A7EE8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A7EE8">
            <w:rPr>
              <w:rFonts w:ascii="Times New Roman" w:hAnsi="Times New Roman"/>
              <w:b/>
              <w:szCs w:val="18"/>
            </w:rPr>
            <w:t xml:space="preserve">Viale Stazione, n. 70, 88041 DECOLLATURA (CZ) - Tel. Segreteria 0968 </w:t>
          </w:r>
          <w:r w:rsidR="007907B7">
            <w:rPr>
              <w:rFonts w:ascii="Times New Roman" w:hAnsi="Times New Roman"/>
              <w:b/>
              <w:szCs w:val="18"/>
            </w:rPr>
            <w:t>63309-61377</w:t>
          </w:r>
          <w:r w:rsidRPr="002A7EE8">
            <w:rPr>
              <w:rFonts w:ascii="Times New Roman" w:hAnsi="Times New Roman"/>
              <w:szCs w:val="18"/>
            </w:rPr>
            <w:t xml:space="preserve"> </w:t>
          </w:r>
        </w:p>
        <w:p w14:paraId="7A84126F" w14:textId="77777777" w:rsidR="006B01AF" w:rsidRPr="0011023A" w:rsidRDefault="006B01AF" w:rsidP="0011023A">
          <w:pPr>
            <w:jc w:val="center"/>
            <w:rPr>
              <w:rFonts w:ascii="Times New Roman" w:hAnsi="Times New Roman"/>
              <w:color w:val="000000"/>
              <w:sz w:val="19"/>
              <w:szCs w:val="19"/>
              <w:lang w:val="en-US"/>
            </w:rPr>
          </w:pPr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C.F. 99000720799 - </w:t>
          </w:r>
          <w:hyperlink r:id="rId3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hyperlink r:id="rId4" w:history="1">
            <w:r w:rsidRPr="0011023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czis00300n@pec.istruzione.it</w:t>
            </w:r>
          </w:hyperlink>
          <w:r w:rsidRPr="0011023A">
            <w:rPr>
              <w:rFonts w:ascii="Times New Roman" w:hAnsi="Times New Roman"/>
              <w:color w:val="000000"/>
              <w:sz w:val="18"/>
              <w:szCs w:val="18"/>
              <w:lang w:val="en-US"/>
            </w:rPr>
            <w:t xml:space="preserve"> – </w:t>
          </w:r>
          <w:r w:rsid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www.iiscostanzodecollatura.edu.</w:t>
          </w:r>
          <w:r w:rsidRPr="0011023A">
            <w:rPr>
              <w:rFonts w:ascii="Times New Roman" w:hAnsi="Times New Roman"/>
              <w:color w:val="000000"/>
              <w:sz w:val="18"/>
              <w:szCs w:val="18"/>
              <w:u w:val="single"/>
              <w:lang w:val="en-US"/>
            </w:rPr>
            <w:t>it</w:t>
          </w:r>
        </w:p>
      </w:tc>
      <w:tc>
        <w:tcPr>
          <w:tcW w:w="1416" w:type="dxa"/>
        </w:tcPr>
        <w:p w14:paraId="37C426C2" w14:textId="77777777" w:rsidR="006B01AF" w:rsidRPr="0011023A" w:rsidRDefault="006B01AF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  <w:p w14:paraId="7B0FB2D2" w14:textId="77777777" w:rsidR="006B01AF" w:rsidRPr="002A7EE8" w:rsidRDefault="009B49FE" w:rsidP="002A7EE8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062D29F6" wp14:editId="0DAF6583">
                <wp:extent cx="665480" cy="467360"/>
                <wp:effectExtent l="19050" t="0" r="77470" b="66040"/>
                <wp:docPr id="18" name="Immagine 1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14:paraId="15A9468F" w14:textId="174B7360" w:rsidR="006B01AF" w:rsidRDefault="006B01AF" w:rsidP="00697674">
    <w:pPr>
      <w:tabs>
        <w:tab w:val="left" w:pos="3940"/>
        <w:tab w:val="center" w:pos="4164"/>
      </w:tabs>
      <w:spacing w:after="0" w:line="240" w:lineRule="auto"/>
      <w:rPr>
        <w:rFonts w:ascii="Times New Roman" w:hAnsi="Times New Roman"/>
        <w:b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673A" w14:textId="77777777" w:rsidR="00524410" w:rsidRDefault="00524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25E"/>
    <w:multiLevelType w:val="hybridMultilevel"/>
    <w:tmpl w:val="A7EEE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7B0"/>
    <w:multiLevelType w:val="hybridMultilevel"/>
    <w:tmpl w:val="B414E2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04B5"/>
    <w:multiLevelType w:val="multilevel"/>
    <w:tmpl w:val="611C0F14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E54EE9"/>
    <w:multiLevelType w:val="hybridMultilevel"/>
    <w:tmpl w:val="13EA7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D16CA"/>
    <w:multiLevelType w:val="hybridMultilevel"/>
    <w:tmpl w:val="028C1C5E"/>
    <w:lvl w:ilvl="0" w:tplc="C252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0E6"/>
    <w:multiLevelType w:val="multilevel"/>
    <w:tmpl w:val="EDD21A68"/>
    <w:styleLink w:val="WWNum7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81680C"/>
    <w:multiLevelType w:val="hybridMultilevel"/>
    <w:tmpl w:val="E31C32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12205B"/>
    <w:multiLevelType w:val="hybridMultilevel"/>
    <w:tmpl w:val="03702AC8"/>
    <w:lvl w:ilvl="0" w:tplc="C22A4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B6E40"/>
    <w:multiLevelType w:val="hybridMultilevel"/>
    <w:tmpl w:val="84984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A09D8"/>
    <w:multiLevelType w:val="hybridMultilevel"/>
    <w:tmpl w:val="C130D10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4518"/>
    <w:multiLevelType w:val="hybridMultilevel"/>
    <w:tmpl w:val="CDCE1400"/>
    <w:lvl w:ilvl="0" w:tplc="2DFEE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24FCE"/>
    <w:multiLevelType w:val="hybridMultilevel"/>
    <w:tmpl w:val="AFEC632E"/>
    <w:lvl w:ilvl="0" w:tplc="F66AD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405"/>
    <w:multiLevelType w:val="multilevel"/>
    <w:tmpl w:val="F95AB3FE"/>
    <w:styleLink w:val="WWNum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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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D81EC8"/>
    <w:multiLevelType w:val="multilevel"/>
    <w:tmpl w:val="3C1082D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F9000D"/>
    <w:multiLevelType w:val="hybridMultilevel"/>
    <w:tmpl w:val="3E3C0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D55"/>
    <w:multiLevelType w:val="multilevel"/>
    <w:tmpl w:val="FEB88BF4"/>
    <w:styleLink w:val="WWNum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9BA4B00"/>
    <w:multiLevelType w:val="multilevel"/>
    <w:tmpl w:val="F3AA4D8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1A2377"/>
    <w:multiLevelType w:val="hybridMultilevel"/>
    <w:tmpl w:val="907A19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9489B"/>
    <w:multiLevelType w:val="multilevel"/>
    <w:tmpl w:val="58D0B19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EB0380A"/>
    <w:multiLevelType w:val="hybridMultilevel"/>
    <w:tmpl w:val="0E58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7602"/>
    <w:multiLevelType w:val="multilevel"/>
    <w:tmpl w:val="03CE38EA"/>
    <w:styleLink w:val="WWNum2"/>
    <w:lvl w:ilvl="0">
      <w:start w:val="1"/>
      <w:numFmt w:val="lowerLetter"/>
      <w:lvlText w:val="%1."/>
      <w:lvlJc w:val="left"/>
      <w:pPr>
        <w:ind w:left="496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it-IT" w:eastAsia="it-IT" w:bidi="it-IT"/>
      </w:rPr>
    </w:lvl>
    <w:lvl w:ilvl="1">
      <w:numFmt w:val="bullet"/>
      <w:lvlText w:val="-"/>
      <w:lvlJc w:val="left"/>
      <w:pPr>
        <w:ind w:left="1000" w:hanging="360"/>
      </w:pPr>
      <w:rPr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006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3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1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26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9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6" w:hanging="360"/>
      </w:pPr>
      <w:rPr>
        <w:lang w:val="it-IT" w:eastAsia="it-IT" w:bidi="it-IT"/>
      </w:rPr>
    </w:lvl>
  </w:abstractNum>
  <w:abstractNum w:abstractNumId="23" w15:restartNumberingAfterBreak="0">
    <w:nsid w:val="73735A87"/>
    <w:multiLevelType w:val="hybridMultilevel"/>
    <w:tmpl w:val="62D85F80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9"/>
  </w:num>
  <w:num w:numId="12">
    <w:abstractNumId w:val="21"/>
  </w:num>
  <w:num w:numId="13">
    <w:abstractNumId w:val="9"/>
  </w:num>
  <w:num w:numId="14">
    <w:abstractNumId w:val="17"/>
  </w:num>
  <w:num w:numId="15">
    <w:abstractNumId w:val="17"/>
  </w:num>
  <w:num w:numId="16">
    <w:abstractNumId w:val="2"/>
  </w:num>
  <w:num w:numId="17">
    <w:abstractNumId w:val="22"/>
  </w:num>
  <w:num w:numId="18">
    <w:abstractNumId w:val="2"/>
  </w:num>
  <w:num w:numId="19">
    <w:abstractNumId w:val="14"/>
  </w:num>
  <w:num w:numId="20">
    <w:abstractNumId w:val="18"/>
  </w:num>
  <w:num w:numId="21">
    <w:abstractNumId w:val="5"/>
  </w:num>
  <w:num w:numId="22">
    <w:abstractNumId w:val="5"/>
  </w:num>
  <w:num w:numId="23">
    <w:abstractNumId w:val="14"/>
  </w:num>
  <w:num w:numId="24">
    <w:abstractNumId w:val="18"/>
  </w:num>
  <w:num w:numId="25">
    <w:abstractNumId w:val="13"/>
  </w:num>
  <w:num w:numId="26">
    <w:abstractNumId w:val="20"/>
  </w:num>
  <w:num w:numId="27">
    <w:abstractNumId w:val="20"/>
  </w:num>
  <w:num w:numId="28">
    <w:abstractNumId w:val="7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16"/>
    <w:rsid w:val="00024D16"/>
    <w:rsid w:val="000331B2"/>
    <w:rsid w:val="000718C9"/>
    <w:rsid w:val="00077C11"/>
    <w:rsid w:val="00077E04"/>
    <w:rsid w:val="00090F21"/>
    <w:rsid w:val="000B3F25"/>
    <w:rsid w:val="000C2A0A"/>
    <w:rsid w:val="000C404B"/>
    <w:rsid w:val="000C5E6F"/>
    <w:rsid w:val="0010256F"/>
    <w:rsid w:val="0011023A"/>
    <w:rsid w:val="00121506"/>
    <w:rsid w:val="00130055"/>
    <w:rsid w:val="001421E5"/>
    <w:rsid w:val="00153FFE"/>
    <w:rsid w:val="00186BD5"/>
    <w:rsid w:val="0018757F"/>
    <w:rsid w:val="001965EA"/>
    <w:rsid w:val="001A1030"/>
    <w:rsid w:val="001C2125"/>
    <w:rsid w:val="001C294D"/>
    <w:rsid w:val="001C5523"/>
    <w:rsid w:val="001D1DDB"/>
    <w:rsid w:val="0020421D"/>
    <w:rsid w:val="0021221E"/>
    <w:rsid w:val="00253B59"/>
    <w:rsid w:val="00256456"/>
    <w:rsid w:val="00260D45"/>
    <w:rsid w:val="0027197F"/>
    <w:rsid w:val="00273853"/>
    <w:rsid w:val="0028202A"/>
    <w:rsid w:val="00282AF1"/>
    <w:rsid w:val="0029735D"/>
    <w:rsid w:val="002A04CD"/>
    <w:rsid w:val="002A7EE8"/>
    <w:rsid w:val="002C13DA"/>
    <w:rsid w:val="002E4D9D"/>
    <w:rsid w:val="003007C4"/>
    <w:rsid w:val="003076C7"/>
    <w:rsid w:val="00353C1F"/>
    <w:rsid w:val="00362F05"/>
    <w:rsid w:val="00366B72"/>
    <w:rsid w:val="00366ED1"/>
    <w:rsid w:val="00367D1C"/>
    <w:rsid w:val="003911C5"/>
    <w:rsid w:val="00393898"/>
    <w:rsid w:val="003A3A6A"/>
    <w:rsid w:val="003A6FF7"/>
    <w:rsid w:val="003B12E2"/>
    <w:rsid w:val="003D0A06"/>
    <w:rsid w:val="003E3C0F"/>
    <w:rsid w:val="004361A7"/>
    <w:rsid w:val="004379BD"/>
    <w:rsid w:val="00441C64"/>
    <w:rsid w:val="004A34AF"/>
    <w:rsid w:val="004A39DA"/>
    <w:rsid w:val="004A514F"/>
    <w:rsid w:val="004A5E87"/>
    <w:rsid w:val="004A66CC"/>
    <w:rsid w:val="004D36A9"/>
    <w:rsid w:val="00524410"/>
    <w:rsid w:val="005267CD"/>
    <w:rsid w:val="0058130B"/>
    <w:rsid w:val="00594BEC"/>
    <w:rsid w:val="005A2A8A"/>
    <w:rsid w:val="005A78F3"/>
    <w:rsid w:val="00606E9C"/>
    <w:rsid w:val="00646759"/>
    <w:rsid w:val="00687E4A"/>
    <w:rsid w:val="00695C53"/>
    <w:rsid w:val="00697674"/>
    <w:rsid w:val="006B01AF"/>
    <w:rsid w:val="006B6030"/>
    <w:rsid w:val="006C126A"/>
    <w:rsid w:val="006C5AB9"/>
    <w:rsid w:val="006D650F"/>
    <w:rsid w:val="007100F5"/>
    <w:rsid w:val="00725998"/>
    <w:rsid w:val="00726A20"/>
    <w:rsid w:val="00733086"/>
    <w:rsid w:val="00743346"/>
    <w:rsid w:val="00746396"/>
    <w:rsid w:val="007475E8"/>
    <w:rsid w:val="007907B7"/>
    <w:rsid w:val="00790E44"/>
    <w:rsid w:val="007C0ABA"/>
    <w:rsid w:val="007D18EC"/>
    <w:rsid w:val="007D63E0"/>
    <w:rsid w:val="007E20A2"/>
    <w:rsid w:val="007F1877"/>
    <w:rsid w:val="00816663"/>
    <w:rsid w:val="00820D6C"/>
    <w:rsid w:val="00833E6A"/>
    <w:rsid w:val="00840C2F"/>
    <w:rsid w:val="00862D92"/>
    <w:rsid w:val="00864D79"/>
    <w:rsid w:val="00873D70"/>
    <w:rsid w:val="008A1716"/>
    <w:rsid w:val="008C278E"/>
    <w:rsid w:val="008E155D"/>
    <w:rsid w:val="008F012C"/>
    <w:rsid w:val="009034F0"/>
    <w:rsid w:val="00934C8E"/>
    <w:rsid w:val="00947C6B"/>
    <w:rsid w:val="00960CA8"/>
    <w:rsid w:val="0096332A"/>
    <w:rsid w:val="009823F2"/>
    <w:rsid w:val="00994CDE"/>
    <w:rsid w:val="00995211"/>
    <w:rsid w:val="009A067D"/>
    <w:rsid w:val="009B0569"/>
    <w:rsid w:val="009B49FE"/>
    <w:rsid w:val="009D369B"/>
    <w:rsid w:val="009E04D6"/>
    <w:rsid w:val="009E1FAB"/>
    <w:rsid w:val="009E44DA"/>
    <w:rsid w:val="009E463B"/>
    <w:rsid w:val="009E4A20"/>
    <w:rsid w:val="009F1840"/>
    <w:rsid w:val="00A00C8A"/>
    <w:rsid w:val="00A02A86"/>
    <w:rsid w:val="00A11670"/>
    <w:rsid w:val="00A26B89"/>
    <w:rsid w:val="00A351A4"/>
    <w:rsid w:val="00A47759"/>
    <w:rsid w:val="00A67A76"/>
    <w:rsid w:val="00A7035B"/>
    <w:rsid w:val="00A753AE"/>
    <w:rsid w:val="00A842C4"/>
    <w:rsid w:val="00A855B0"/>
    <w:rsid w:val="00AC091B"/>
    <w:rsid w:val="00AC5FCC"/>
    <w:rsid w:val="00B30FF0"/>
    <w:rsid w:val="00B35A02"/>
    <w:rsid w:val="00B74E89"/>
    <w:rsid w:val="00BB62A5"/>
    <w:rsid w:val="00BE4CA9"/>
    <w:rsid w:val="00BF0B95"/>
    <w:rsid w:val="00BF70D9"/>
    <w:rsid w:val="00C058F5"/>
    <w:rsid w:val="00C23A0F"/>
    <w:rsid w:val="00C36AB2"/>
    <w:rsid w:val="00C66FB9"/>
    <w:rsid w:val="00C7544B"/>
    <w:rsid w:val="00CA42DD"/>
    <w:rsid w:val="00CB64DB"/>
    <w:rsid w:val="00CC1120"/>
    <w:rsid w:val="00D0553E"/>
    <w:rsid w:val="00D22864"/>
    <w:rsid w:val="00D37D9D"/>
    <w:rsid w:val="00D440F9"/>
    <w:rsid w:val="00D610E7"/>
    <w:rsid w:val="00D814C6"/>
    <w:rsid w:val="00DC1DEF"/>
    <w:rsid w:val="00DD42B5"/>
    <w:rsid w:val="00DD5C43"/>
    <w:rsid w:val="00DF5DBA"/>
    <w:rsid w:val="00E0102D"/>
    <w:rsid w:val="00E35BD0"/>
    <w:rsid w:val="00E940B7"/>
    <w:rsid w:val="00EA3F43"/>
    <w:rsid w:val="00EB2CC5"/>
    <w:rsid w:val="00ED40BF"/>
    <w:rsid w:val="00F24C74"/>
    <w:rsid w:val="00F300EB"/>
    <w:rsid w:val="00F36E27"/>
    <w:rsid w:val="00F40F5C"/>
    <w:rsid w:val="00F41AED"/>
    <w:rsid w:val="00F46EFC"/>
    <w:rsid w:val="00F550DC"/>
    <w:rsid w:val="00F621F8"/>
    <w:rsid w:val="00F66FC1"/>
    <w:rsid w:val="00F848E9"/>
    <w:rsid w:val="00FC6E92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CA5F4D"/>
  <w15:docId w15:val="{D241EA9E-C1E5-4BE8-A9F3-39F9D69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36E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6E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36E27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3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300EB"/>
    <w:pPr>
      <w:spacing w:after="200" w:line="276" w:lineRule="auto"/>
      <w:ind w:left="720"/>
      <w:contextualSpacing/>
    </w:pPr>
  </w:style>
  <w:style w:type="paragraph" w:customStyle="1" w:styleId="ParaAttribute6">
    <w:name w:val="ParaAttribute6"/>
    <w:rsid w:val="00F300E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2">
    <w:name w:val="CharAttribute12"/>
    <w:rsid w:val="00F300EB"/>
    <w:rPr>
      <w:rFonts w:ascii="Cambria" w:eastAsia="Cambria" w:hAnsi="Cambria"/>
      <w:sz w:val="24"/>
    </w:rPr>
  </w:style>
  <w:style w:type="paragraph" w:customStyle="1" w:styleId="ParaAttribute12">
    <w:name w:val="ParaAttribute12"/>
    <w:rsid w:val="00F300EB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6">
    <w:name w:val="CharAttribute6"/>
    <w:rsid w:val="00F300EB"/>
    <w:rPr>
      <w:rFonts w:ascii="Cambria" w:eastAsia="Cambria" w:hAnsi="Cambria"/>
      <w:b/>
      <w:sz w:val="24"/>
    </w:rPr>
  </w:style>
  <w:style w:type="character" w:styleId="Enfasicorsivo">
    <w:name w:val="Emphasis"/>
    <w:uiPriority w:val="20"/>
    <w:qFormat/>
    <w:rsid w:val="007100F5"/>
    <w:rPr>
      <w:b w:val="0"/>
      <w:bCs w:val="0"/>
      <w:i/>
      <w:iCs/>
    </w:rPr>
  </w:style>
  <w:style w:type="paragraph" w:customStyle="1" w:styleId="Style1">
    <w:name w:val="Style 1"/>
    <w:uiPriority w:val="99"/>
    <w:rsid w:val="00FC6E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E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E92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66FC1"/>
    <w:rPr>
      <w:b/>
      <w:bCs/>
    </w:rPr>
  </w:style>
  <w:style w:type="paragraph" w:styleId="NormaleWeb">
    <w:name w:val="Normal (Web)"/>
    <w:basedOn w:val="Normale"/>
    <w:uiPriority w:val="99"/>
    <w:unhideWhenUsed/>
    <w:rsid w:val="00F6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F66FC1"/>
    <w:rPr>
      <w:color w:val="0000FF"/>
      <w:u w:val="single"/>
    </w:rPr>
  </w:style>
  <w:style w:type="numbering" w:customStyle="1" w:styleId="WWNum4">
    <w:name w:val="WWNum4"/>
    <w:basedOn w:val="Nessunelenco"/>
    <w:rsid w:val="00F24C74"/>
    <w:pPr>
      <w:numPr>
        <w:numId w:val="14"/>
      </w:numPr>
    </w:pPr>
  </w:style>
  <w:style w:type="numbering" w:customStyle="1" w:styleId="WWNum1">
    <w:name w:val="WWNum1"/>
    <w:basedOn w:val="Nessunelenco"/>
    <w:rsid w:val="00960CA8"/>
    <w:pPr>
      <w:numPr>
        <w:numId w:val="16"/>
      </w:numPr>
    </w:pPr>
  </w:style>
  <w:style w:type="numbering" w:customStyle="1" w:styleId="WWNum2">
    <w:name w:val="WWNum2"/>
    <w:basedOn w:val="Nessunelenco"/>
    <w:rsid w:val="00960CA8"/>
    <w:pPr>
      <w:numPr>
        <w:numId w:val="17"/>
      </w:numPr>
    </w:pPr>
  </w:style>
  <w:style w:type="paragraph" w:customStyle="1" w:styleId="Standard">
    <w:name w:val="Standard"/>
    <w:rsid w:val="008C278E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bidi="it-IT"/>
    </w:rPr>
  </w:style>
  <w:style w:type="numbering" w:customStyle="1" w:styleId="WWNum5">
    <w:name w:val="WWNum5"/>
    <w:basedOn w:val="Nessunelenco"/>
    <w:rsid w:val="008C278E"/>
    <w:pPr>
      <w:numPr>
        <w:numId w:val="19"/>
      </w:numPr>
    </w:pPr>
  </w:style>
  <w:style w:type="numbering" w:customStyle="1" w:styleId="WWNum6">
    <w:name w:val="WWNum6"/>
    <w:basedOn w:val="Nessunelenco"/>
    <w:rsid w:val="008C278E"/>
    <w:pPr>
      <w:numPr>
        <w:numId w:val="20"/>
      </w:numPr>
    </w:pPr>
  </w:style>
  <w:style w:type="numbering" w:customStyle="1" w:styleId="WWNum7">
    <w:name w:val="WWNum7"/>
    <w:basedOn w:val="Nessunelenco"/>
    <w:rsid w:val="008C278E"/>
    <w:pPr>
      <w:numPr>
        <w:numId w:val="21"/>
      </w:numPr>
    </w:pPr>
  </w:style>
  <w:style w:type="numbering" w:customStyle="1" w:styleId="WWNum8">
    <w:name w:val="WWNum8"/>
    <w:basedOn w:val="Nessunelenco"/>
    <w:rsid w:val="008C278E"/>
    <w:pPr>
      <w:numPr>
        <w:numId w:val="25"/>
      </w:numPr>
    </w:pPr>
  </w:style>
  <w:style w:type="numbering" w:customStyle="1" w:styleId="WWNum3">
    <w:name w:val="WWNum3"/>
    <w:basedOn w:val="Nessunelenco"/>
    <w:rsid w:val="005A78F3"/>
    <w:pPr>
      <w:numPr>
        <w:numId w:val="26"/>
      </w:numPr>
    </w:pPr>
  </w:style>
  <w:style w:type="paragraph" w:customStyle="1" w:styleId="Default">
    <w:name w:val="Default"/>
    <w:rsid w:val="00A753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na\Downloads\Carta%20intestata%20aggiornata%2003-05-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6263-21D9-442A-AB34-83C8E084677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2E9E9B2-9CAB-4C2C-8532-AC716DF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aggiornata 03-05-2017</Template>
  <TotalTime>0</TotalTime>
  <Pages>17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Links>
    <vt:vector size="18" baseType="variant">
      <vt:variant>
        <vt:i4>4718719</vt:i4>
      </vt:variant>
      <vt:variant>
        <vt:i4>3</vt:i4>
      </vt:variant>
      <vt:variant>
        <vt:i4>0</vt:i4>
      </vt:variant>
      <vt:variant>
        <vt:i4>5</vt:i4>
      </vt:variant>
      <vt:variant>
        <vt:lpwstr>mailto:czis00300n@pec.istruzione.it</vt:lpwstr>
      </vt:variant>
      <vt:variant>
        <vt:lpwstr/>
      </vt:variant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mailto:czis00300n@istruzione.it</vt:lpwstr>
      </vt:variant>
      <vt:variant>
        <vt:lpwstr/>
      </vt:variant>
      <vt:variant>
        <vt:i4>8126542</vt:i4>
      </vt:variant>
      <vt:variant>
        <vt:i4>-1</vt:i4>
      </vt:variant>
      <vt:variant>
        <vt:i4>2049</vt:i4>
      </vt:variant>
      <vt:variant>
        <vt:i4>1</vt:i4>
      </vt:variant>
      <vt:variant>
        <vt:lpwstr>http://www.quirinale.it/qrnw/statico/simboli/emblema/immagini/emblema_gr.jpg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Amministrativo</cp:lastModifiedBy>
  <cp:revision>2</cp:revision>
  <cp:lastPrinted>2015-09-29T11:21:00Z</cp:lastPrinted>
  <dcterms:created xsi:type="dcterms:W3CDTF">2023-01-17T11:50:00Z</dcterms:created>
  <dcterms:modified xsi:type="dcterms:W3CDTF">2023-01-17T11:50:00Z</dcterms:modified>
</cp:coreProperties>
</file>